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08" w:rsidRDefault="00371A08" w:rsidP="00815528">
      <w:pPr>
        <w:spacing w:after="2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71A08" w:rsidRDefault="00371A08" w:rsidP="00815528">
      <w:pPr>
        <w:spacing w:after="240"/>
        <w:rPr>
          <w:rFonts w:ascii="Arial" w:hAnsi="Arial" w:cs="Arial"/>
          <w:b/>
          <w:sz w:val="24"/>
          <w:szCs w:val="24"/>
        </w:rPr>
      </w:pPr>
    </w:p>
    <w:p w:rsidR="004E2827" w:rsidRDefault="004E2827" w:rsidP="004E2827">
      <w:pPr>
        <w:spacing w:after="240"/>
        <w:rPr>
          <w:rFonts w:ascii="Arial" w:hAnsi="Arial" w:cs="Arial"/>
          <w:b/>
          <w:sz w:val="24"/>
          <w:szCs w:val="24"/>
        </w:rPr>
      </w:pPr>
    </w:p>
    <w:p w:rsidR="004E2827" w:rsidRDefault="004E2827" w:rsidP="004E2827">
      <w:pPr>
        <w:spacing w:after="240"/>
        <w:rPr>
          <w:rFonts w:ascii="Arial" w:hAnsi="Arial" w:cs="Arial"/>
          <w:b/>
          <w:sz w:val="24"/>
          <w:szCs w:val="24"/>
        </w:rPr>
      </w:pPr>
    </w:p>
    <w:p w:rsidR="004E2827" w:rsidRDefault="004E2827" w:rsidP="004E2827">
      <w:pPr>
        <w:spacing w:after="240"/>
        <w:rPr>
          <w:rFonts w:ascii="Arial" w:hAnsi="Arial" w:cs="Arial"/>
          <w:b/>
          <w:sz w:val="24"/>
          <w:szCs w:val="24"/>
        </w:rPr>
      </w:pPr>
    </w:p>
    <w:p w:rsidR="004E2827" w:rsidRDefault="004E2827" w:rsidP="004E2827">
      <w:pPr>
        <w:spacing w:after="240"/>
        <w:rPr>
          <w:rFonts w:ascii="Arial" w:hAnsi="Arial" w:cs="Arial"/>
          <w:b/>
          <w:sz w:val="24"/>
          <w:szCs w:val="24"/>
        </w:rPr>
      </w:pPr>
    </w:p>
    <w:p w:rsidR="00AD4AC2" w:rsidRPr="00336925" w:rsidRDefault="00AD4AC2" w:rsidP="00AD4AC2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336925">
        <w:rPr>
          <w:rFonts w:ascii="Arial" w:hAnsi="Arial" w:cs="Arial"/>
          <w:b/>
          <w:sz w:val="24"/>
          <w:szCs w:val="24"/>
        </w:rPr>
        <w:t xml:space="preserve">Memoria explicativa del </w:t>
      </w:r>
      <w:r w:rsidR="005A1B79">
        <w:rPr>
          <w:rFonts w:ascii="Arial" w:hAnsi="Arial" w:cs="Arial"/>
          <w:b/>
          <w:sz w:val="24"/>
          <w:szCs w:val="24"/>
        </w:rPr>
        <w:t>proyecto</w:t>
      </w:r>
    </w:p>
    <w:p w:rsidR="00AD4AC2" w:rsidRPr="00336925" w:rsidRDefault="00AD4AC2" w:rsidP="00AD4AC2">
      <w:pPr>
        <w:spacing w:after="240"/>
        <w:jc w:val="both"/>
        <w:rPr>
          <w:rFonts w:ascii="Arial" w:hAnsi="Arial" w:cs="Arial"/>
        </w:rPr>
      </w:pPr>
      <w:r w:rsidRPr="00336925">
        <w:rPr>
          <w:rFonts w:ascii="Arial" w:hAnsi="Arial" w:cs="Arial"/>
        </w:rPr>
        <w:t>Todos los datos reflejados en esta memoria deben ir referidos a la entidad que figure como ejecutante</w:t>
      </w:r>
      <w:r w:rsidR="00062808">
        <w:rPr>
          <w:rFonts w:ascii="Arial" w:hAnsi="Arial" w:cs="Arial"/>
        </w:rPr>
        <w:t xml:space="preserve"> y al ámbito territorial del Principado de Asturias</w:t>
      </w:r>
      <w:r w:rsidRPr="00336925">
        <w:rPr>
          <w:rFonts w:ascii="Arial" w:hAnsi="Arial" w:cs="Arial"/>
        </w:rPr>
        <w:t>.</w:t>
      </w:r>
    </w:p>
    <w:p w:rsidR="00AD4AC2" w:rsidRPr="00336925" w:rsidRDefault="00AD4AC2" w:rsidP="0002365F">
      <w:pPr>
        <w:spacing w:after="120"/>
        <w:rPr>
          <w:rFonts w:ascii="Arial" w:hAnsi="Arial" w:cs="Arial"/>
          <w:b/>
          <w:sz w:val="22"/>
          <w:szCs w:val="22"/>
        </w:rPr>
      </w:pPr>
      <w:r w:rsidRPr="00336925">
        <w:rPr>
          <w:rFonts w:ascii="Arial" w:hAnsi="Arial" w:cs="Arial"/>
          <w:b/>
          <w:sz w:val="22"/>
          <w:szCs w:val="22"/>
        </w:rPr>
        <w:t>Entidad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426"/>
        <w:gridCol w:w="2409"/>
      </w:tblGrid>
      <w:tr w:rsidR="00336925" w:rsidRPr="00336925" w:rsidTr="0033692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Razón social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</w:tr>
      <w:tr w:rsidR="00336925" w:rsidRPr="00336925" w:rsidTr="00336925">
        <w:tc>
          <w:tcPr>
            <w:tcW w:w="6345" w:type="dxa"/>
            <w:tcBorders>
              <w:top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AD4AC2">
      <w:pPr>
        <w:spacing w:after="240"/>
        <w:rPr>
          <w:rFonts w:ascii="Arial" w:hAnsi="Arial" w:cs="Arial"/>
        </w:rPr>
      </w:pPr>
    </w:p>
    <w:p w:rsidR="00AD4AC2" w:rsidRPr="00336925" w:rsidRDefault="00AD4AC2" w:rsidP="0002365F">
      <w:pPr>
        <w:spacing w:after="120"/>
        <w:rPr>
          <w:rFonts w:ascii="Arial" w:hAnsi="Arial" w:cs="Arial"/>
          <w:b/>
          <w:sz w:val="22"/>
          <w:szCs w:val="22"/>
        </w:rPr>
      </w:pPr>
      <w:r w:rsidRPr="00336925">
        <w:rPr>
          <w:rFonts w:ascii="Arial" w:hAnsi="Arial" w:cs="Arial"/>
          <w:b/>
          <w:sz w:val="22"/>
          <w:szCs w:val="22"/>
        </w:rPr>
        <w:t>Entidad ejecutante: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283"/>
        <w:gridCol w:w="425"/>
      </w:tblGrid>
      <w:tr w:rsidR="00336925" w:rsidRPr="00336925" w:rsidTr="0097672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20"/>
                <w:szCs w:val="20"/>
              </w:rPr>
            </w:pPr>
            <w:r w:rsidRPr="00336925">
              <w:rPr>
                <w:rFonts w:ascii="Arial" w:hAnsi="Arial" w:cs="Arial"/>
                <w:sz w:val="20"/>
                <w:szCs w:val="20"/>
              </w:rPr>
              <w:t>La misma que la solicitante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Pr="00336925" w:rsidRDefault="00AD4AC2" w:rsidP="0002365F">
      <w:pPr>
        <w:rPr>
          <w:rFonts w:ascii="Arial" w:hAnsi="Arial" w:cs="Arial"/>
        </w:rPr>
      </w:pPr>
    </w:p>
    <w:p w:rsidR="00AD4AC2" w:rsidRPr="00756D3F" w:rsidRDefault="00AD4AC2" w:rsidP="00EA2EAB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En caso de ser entidad distinta de la entidad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426"/>
        <w:gridCol w:w="2409"/>
      </w:tblGrid>
      <w:tr w:rsidR="00336925" w:rsidRPr="00336925" w:rsidTr="0033692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Razón social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</w:tr>
      <w:tr w:rsidR="00336925" w:rsidRPr="00336925" w:rsidTr="00336925">
        <w:tc>
          <w:tcPr>
            <w:tcW w:w="6345" w:type="dxa"/>
            <w:tcBorders>
              <w:top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AD4AC2" w:rsidRDefault="00AD4AC2" w:rsidP="00AD4AC2">
      <w:pPr>
        <w:spacing w:after="240"/>
        <w:rPr>
          <w:rFonts w:ascii="Arial" w:hAnsi="Arial" w:cs="Arial"/>
        </w:rPr>
      </w:pPr>
    </w:p>
    <w:p w:rsidR="00DE03B4" w:rsidRPr="00DE03B4" w:rsidRDefault="00756D3F" w:rsidP="00DE03B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E03B4" w:rsidRPr="00DE03B4">
        <w:rPr>
          <w:rFonts w:ascii="Arial" w:hAnsi="Arial" w:cs="Arial"/>
          <w:b/>
          <w:sz w:val="22"/>
          <w:szCs w:val="22"/>
        </w:rPr>
        <w:t>royecto para el que se solicita subvención:</w:t>
      </w:r>
    </w:p>
    <w:p w:rsidR="00756D3F" w:rsidRPr="00756D3F" w:rsidRDefault="00756D3F" w:rsidP="00756D3F">
      <w:pPr>
        <w:spacing w:after="1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Debe señalarse el </w:t>
      </w:r>
      <w:r w:rsidRPr="00756D3F">
        <w:rPr>
          <w:rFonts w:ascii="Arial" w:hAnsi="Arial" w:cs="Arial"/>
          <w:sz w:val="18"/>
          <w:szCs w:val="18"/>
          <w:lang w:eastAsia="en-US"/>
        </w:rPr>
        <w:t>número de programa y, en su caso, de subprograma o subprogramas de los definidos en el anexo de la resolución de la de convocatoria que se corresponde con el proyecto para el que se solicita subvención:</w:t>
      </w:r>
    </w:p>
    <w:tbl>
      <w:tblPr>
        <w:tblW w:w="6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60"/>
        <w:gridCol w:w="460"/>
        <w:gridCol w:w="300"/>
        <w:gridCol w:w="460"/>
        <w:gridCol w:w="300"/>
        <w:gridCol w:w="460"/>
        <w:gridCol w:w="300"/>
        <w:gridCol w:w="460"/>
        <w:gridCol w:w="300"/>
        <w:gridCol w:w="460"/>
        <w:gridCol w:w="300"/>
        <w:gridCol w:w="460"/>
        <w:gridCol w:w="300"/>
        <w:gridCol w:w="460"/>
      </w:tblGrid>
      <w:tr w:rsidR="00756D3F" w:rsidRPr="00756D3F" w:rsidTr="00756D3F"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  <w:r w:rsidRPr="00756D3F">
              <w:rPr>
                <w:rFonts w:ascii="Arial" w:hAnsi="Arial" w:cs="Arial"/>
                <w:sz w:val="18"/>
                <w:szCs w:val="18"/>
              </w:rPr>
              <w:t xml:space="preserve">Programa </w:t>
            </w: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56D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D3F" w:rsidRPr="00756D3F" w:rsidTr="00756D3F">
        <w:trPr>
          <w:trHeight w:val="300"/>
        </w:trPr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D3F" w:rsidRPr="00756D3F" w:rsidTr="00756D3F">
        <w:trPr>
          <w:trHeight w:val="300"/>
        </w:trPr>
        <w:tc>
          <w:tcPr>
            <w:tcW w:w="16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56D3F">
              <w:rPr>
                <w:rFonts w:ascii="Arial" w:hAnsi="Arial" w:cs="Arial"/>
                <w:sz w:val="18"/>
                <w:szCs w:val="18"/>
              </w:rPr>
              <w:t>Subprograma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  <w:r w:rsidRPr="00756D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56D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56D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56D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56D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56D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6D3F" w:rsidRPr="00756D3F" w:rsidRDefault="00756D3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56D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56D3F" w:rsidRPr="00756D3F" w:rsidRDefault="00756D3F" w:rsidP="00756D3F">
      <w:pPr>
        <w:spacing w:after="120"/>
        <w:rPr>
          <w:rFonts w:ascii="Arial" w:hAnsi="Arial" w:cs="Arial"/>
          <w:sz w:val="18"/>
          <w:szCs w:val="18"/>
        </w:rPr>
      </w:pPr>
    </w:p>
    <w:p w:rsidR="00756D3F" w:rsidRPr="00756D3F" w:rsidRDefault="00756D3F" w:rsidP="00756D3F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Denominación del proyecto:</w:t>
      </w:r>
    </w:p>
    <w:p w:rsidR="00756D3F" w:rsidRPr="00756D3F" w:rsidRDefault="00756D3F" w:rsidP="00756D3F">
      <w:pPr>
        <w:spacing w:after="120"/>
        <w:rPr>
          <w:rFonts w:ascii="Arial" w:hAnsi="Arial" w:cs="Arial"/>
          <w:sz w:val="18"/>
          <w:szCs w:val="18"/>
        </w:rPr>
      </w:pPr>
    </w:p>
    <w:p w:rsidR="00756D3F" w:rsidRPr="00756D3F" w:rsidRDefault="00756D3F" w:rsidP="00756D3F">
      <w:pPr>
        <w:spacing w:after="120"/>
        <w:rPr>
          <w:rFonts w:ascii="Arial" w:hAnsi="Arial" w:cs="Arial"/>
          <w:sz w:val="18"/>
          <w:szCs w:val="18"/>
        </w:rPr>
      </w:pPr>
    </w:p>
    <w:p w:rsidR="00AD4AC2" w:rsidRPr="00336925" w:rsidRDefault="00DE03B4" w:rsidP="00DE03B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Definición y justificación de las necesidades que se pretenden abordar con el proyecto</w:t>
      </w:r>
      <w:r w:rsidR="00AD4AC2" w:rsidRPr="00336925">
        <w:rPr>
          <w:rFonts w:ascii="Arial" w:hAnsi="Arial" w:cs="Arial"/>
          <w:b/>
          <w:sz w:val="22"/>
          <w:szCs w:val="22"/>
        </w:rPr>
        <w:t>:</w:t>
      </w:r>
    </w:p>
    <w:p w:rsidR="00DE03B4" w:rsidRPr="00DE03B4" w:rsidRDefault="00DE03B4" w:rsidP="00DE03B4">
      <w:pPr>
        <w:spacing w:after="240"/>
        <w:rPr>
          <w:rFonts w:ascii="Arial" w:hAnsi="Arial" w:cs="Arial"/>
        </w:rPr>
      </w:pPr>
    </w:p>
    <w:p w:rsidR="00DE03B4" w:rsidRPr="00DE03B4" w:rsidRDefault="00DE03B4" w:rsidP="00DE03B4">
      <w:pPr>
        <w:spacing w:after="240"/>
        <w:rPr>
          <w:rFonts w:ascii="Arial" w:hAnsi="Arial" w:cs="Arial"/>
        </w:rPr>
      </w:pPr>
    </w:p>
    <w:p w:rsidR="00AD4AC2" w:rsidRDefault="00DE03B4" w:rsidP="0011283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Justificación de la inexistencia de cobertura pública o privada o de que, en caso de existir, resulte insuficiente para cubrir </w:t>
      </w:r>
      <w:proofErr w:type="gramStart"/>
      <w:r>
        <w:rPr>
          <w:rFonts w:ascii="Arial" w:hAnsi="Arial" w:cs="Arial"/>
          <w:b/>
          <w:sz w:val="22"/>
          <w:szCs w:val="22"/>
        </w:rPr>
        <w:t>las necesidad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que se pretenden abordar con el proyecto</w:t>
      </w:r>
      <w:r w:rsidR="00AD4AC2" w:rsidRPr="00336925">
        <w:rPr>
          <w:rFonts w:ascii="Arial" w:hAnsi="Arial" w:cs="Arial"/>
          <w:b/>
          <w:sz w:val="22"/>
          <w:szCs w:val="22"/>
        </w:rPr>
        <w:t>:</w:t>
      </w:r>
    </w:p>
    <w:p w:rsidR="00062808" w:rsidRPr="00DE03B4" w:rsidRDefault="00062808" w:rsidP="00DE03B4">
      <w:pPr>
        <w:spacing w:after="240"/>
        <w:rPr>
          <w:rFonts w:ascii="Arial" w:hAnsi="Arial" w:cs="Arial"/>
        </w:rPr>
      </w:pPr>
    </w:p>
    <w:p w:rsidR="00062808" w:rsidRPr="00DE03B4" w:rsidRDefault="00062808" w:rsidP="00DE03B4">
      <w:pPr>
        <w:spacing w:after="240"/>
        <w:rPr>
          <w:rFonts w:ascii="Arial" w:hAnsi="Arial" w:cs="Arial"/>
        </w:rPr>
      </w:pPr>
    </w:p>
    <w:p w:rsidR="00AD4AC2" w:rsidRDefault="00A2704E" w:rsidP="0002365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Obtención de datos a través de fuentes oficiales de verificación</w:t>
      </w:r>
      <w:r w:rsidR="00AD4AC2" w:rsidRPr="00336925">
        <w:rPr>
          <w:rFonts w:ascii="Arial" w:hAnsi="Arial" w:cs="Arial"/>
          <w:b/>
          <w:sz w:val="22"/>
          <w:szCs w:val="22"/>
        </w:rPr>
        <w:t>:</w:t>
      </w:r>
    </w:p>
    <w:p w:rsidR="00371A08" w:rsidRDefault="00371A0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371A08" w:rsidRDefault="00371A0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4E2827" w:rsidRDefault="004E2827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4E2827" w:rsidRDefault="004E2827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4E2827" w:rsidRDefault="004E2827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4E2827" w:rsidRDefault="004E2827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371A08" w:rsidRDefault="00371A0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371A08" w:rsidRDefault="00371A0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371A08" w:rsidRDefault="00371A0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425"/>
        <w:gridCol w:w="597"/>
      </w:tblGrid>
      <w:tr w:rsidR="0011283B" w:rsidRPr="00336925" w:rsidTr="00BA3F0F"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3B" w:rsidRPr="00336925" w:rsidRDefault="0011283B" w:rsidP="00BA3F0F">
            <w:pPr>
              <w:ind w:righ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oficiales no vinculadas a la Administración del Principado de Asturias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1283B" w:rsidRPr="00336925" w:rsidTr="00BA3F0F">
        <w:tc>
          <w:tcPr>
            <w:tcW w:w="7621" w:type="dxa"/>
            <w:vMerge/>
            <w:tcBorders>
              <w:left w:val="nil"/>
              <w:bottom w:val="nil"/>
            </w:tcBorders>
          </w:tcPr>
          <w:p w:rsidR="0011283B" w:rsidRPr="00336925" w:rsidRDefault="0011283B" w:rsidP="00BA3F0F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283B" w:rsidRDefault="0011283B" w:rsidP="0011283B">
      <w:pPr>
        <w:rPr>
          <w:rFonts w:ascii="Arial" w:hAnsi="Arial" w:cs="Arial"/>
          <w:sz w:val="18"/>
          <w:szCs w:val="18"/>
        </w:rPr>
      </w:pPr>
      <w:r w:rsidRPr="00336925">
        <w:rPr>
          <w:rFonts w:ascii="Arial" w:hAnsi="Arial" w:cs="Arial"/>
          <w:sz w:val="18"/>
          <w:szCs w:val="18"/>
        </w:rPr>
        <w:t xml:space="preserve">En caso afirmativo, </w:t>
      </w:r>
      <w:r>
        <w:rPr>
          <w:rFonts w:ascii="Arial" w:hAnsi="Arial" w:cs="Arial"/>
          <w:sz w:val="18"/>
          <w:szCs w:val="18"/>
        </w:rPr>
        <w:t>indicar las fuentes utilizadas</w:t>
      </w:r>
      <w:r w:rsidRPr="00336925">
        <w:rPr>
          <w:rFonts w:ascii="Arial" w:hAnsi="Arial" w:cs="Arial"/>
          <w:sz w:val="18"/>
          <w:szCs w:val="18"/>
        </w:rPr>
        <w:t>:</w:t>
      </w:r>
    </w:p>
    <w:p w:rsidR="0011283B" w:rsidRDefault="0011283B" w:rsidP="0011283B">
      <w:pPr>
        <w:rPr>
          <w:rFonts w:ascii="Arial" w:hAnsi="Arial" w:cs="Arial"/>
          <w:sz w:val="18"/>
          <w:szCs w:val="18"/>
        </w:rPr>
      </w:pPr>
    </w:p>
    <w:p w:rsidR="0011283B" w:rsidRDefault="0011283B" w:rsidP="0011283B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425"/>
        <w:gridCol w:w="597"/>
      </w:tblGrid>
      <w:tr w:rsidR="0011283B" w:rsidRPr="00336925" w:rsidTr="00BA3F0F"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83B" w:rsidRPr="00336925" w:rsidRDefault="0011283B" w:rsidP="00BA3F0F">
            <w:pPr>
              <w:ind w:right="60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Fuentes oficiales vinculadas a la Administración del Principado de Asturias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1283B" w:rsidRPr="00336925" w:rsidTr="00BA3F0F">
        <w:tc>
          <w:tcPr>
            <w:tcW w:w="7621" w:type="dxa"/>
            <w:vMerge/>
            <w:tcBorders>
              <w:left w:val="nil"/>
              <w:bottom w:val="nil"/>
            </w:tcBorders>
          </w:tcPr>
          <w:p w:rsidR="0011283B" w:rsidRPr="00336925" w:rsidRDefault="0011283B" w:rsidP="00BA3F0F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11283B" w:rsidRPr="00336925" w:rsidRDefault="0011283B" w:rsidP="00BA3F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283B" w:rsidRDefault="0011283B" w:rsidP="0011283B">
      <w:pPr>
        <w:rPr>
          <w:rFonts w:ascii="Arial" w:hAnsi="Arial" w:cs="Arial"/>
          <w:sz w:val="18"/>
          <w:szCs w:val="18"/>
        </w:rPr>
      </w:pPr>
      <w:r w:rsidRPr="0002365F">
        <w:rPr>
          <w:rFonts w:ascii="Arial" w:hAnsi="Arial" w:cs="Arial"/>
          <w:sz w:val="18"/>
          <w:szCs w:val="18"/>
        </w:rPr>
        <w:t xml:space="preserve">En caso afirmativo, </w:t>
      </w:r>
      <w:r>
        <w:rPr>
          <w:rFonts w:ascii="Arial" w:hAnsi="Arial" w:cs="Arial"/>
          <w:sz w:val="18"/>
          <w:szCs w:val="18"/>
        </w:rPr>
        <w:t>indicar las fuentes utilizadas</w:t>
      </w:r>
    </w:p>
    <w:p w:rsidR="0011283B" w:rsidRDefault="0011283B" w:rsidP="0011283B">
      <w:pPr>
        <w:rPr>
          <w:rFonts w:ascii="Arial" w:hAnsi="Arial" w:cs="Arial"/>
          <w:sz w:val="18"/>
          <w:szCs w:val="18"/>
        </w:rPr>
      </w:pPr>
    </w:p>
    <w:p w:rsidR="00A2704E" w:rsidRDefault="00A2704E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11283B" w:rsidRDefault="000E2F61" w:rsidP="0002365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 generales del proyecto</w:t>
      </w:r>
      <w:r w:rsidR="0011283B">
        <w:rPr>
          <w:rFonts w:ascii="Arial" w:hAnsi="Arial" w:cs="Arial"/>
          <w:b/>
          <w:sz w:val="22"/>
          <w:szCs w:val="22"/>
        </w:rPr>
        <w:t>:</w:t>
      </w:r>
    </w:p>
    <w:p w:rsidR="0011283B" w:rsidRDefault="0011283B" w:rsidP="0011283B">
      <w:pPr>
        <w:spacing w:after="120"/>
        <w:rPr>
          <w:rFonts w:ascii="Arial" w:hAnsi="Arial" w:cs="Arial"/>
        </w:rPr>
      </w:pPr>
    </w:p>
    <w:p w:rsidR="000E2F61" w:rsidRDefault="000E2F61" w:rsidP="0011283B">
      <w:pPr>
        <w:spacing w:after="120"/>
        <w:rPr>
          <w:rFonts w:ascii="Arial" w:hAnsi="Arial" w:cs="Arial"/>
        </w:rPr>
      </w:pPr>
    </w:p>
    <w:p w:rsidR="0011283B" w:rsidRPr="000E2F61" w:rsidRDefault="0011283B" w:rsidP="0011283B">
      <w:pPr>
        <w:spacing w:after="120"/>
        <w:rPr>
          <w:rFonts w:ascii="Arial" w:hAnsi="Arial" w:cs="Arial"/>
          <w:b/>
          <w:sz w:val="22"/>
          <w:szCs w:val="22"/>
        </w:rPr>
      </w:pPr>
      <w:r w:rsidRPr="000E2F61">
        <w:rPr>
          <w:rFonts w:ascii="Arial" w:hAnsi="Arial" w:cs="Arial"/>
          <w:b/>
          <w:sz w:val="22"/>
          <w:szCs w:val="22"/>
        </w:rPr>
        <w:t xml:space="preserve">Objetivos </w:t>
      </w:r>
      <w:r w:rsidR="000E2F61">
        <w:rPr>
          <w:rFonts w:ascii="Arial" w:hAnsi="Arial" w:cs="Arial"/>
          <w:b/>
          <w:sz w:val="22"/>
          <w:szCs w:val="22"/>
        </w:rPr>
        <w:t>específicos del proyecto</w:t>
      </w:r>
      <w:r w:rsidRPr="000E2F61">
        <w:rPr>
          <w:rFonts w:ascii="Arial" w:hAnsi="Arial" w:cs="Arial"/>
          <w:b/>
          <w:sz w:val="22"/>
          <w:szCs w:val="22"/>
        </w:rPr>
        <w:t>:</w:t>
      </w:r>
    </w:p>
    <w:p w:rsidR="0011283B" w:rsidRDefault="0011283B" w:rsidP="0011283B">
      <w:pPr>
        <w:spacing w:after="120"/>
        <w:rPr>
          <w:rFonts w:ascii="Arial" w:hAnsi="Arial" w:cs="Arial"/>
        </w:rPr>
      </w:pPr>
    </w:p>
    <w:p w:rsidR="000E2F61" w:rsidRDefault="000E2F61" w:rsidP="0011283B">
      <w:pPr>
        <w:spacing w:after="120"/>
        <w:rPr>
          <w:rFonts w:ascii="Arial" w:hAnsi="Arial" w:cs="Arial"/>
        </w:rPr>
      </w:pPr>
    </w:p>
    <w:p w:rsidR="0011283B" w:rsidRPr="000E2F61" w:rsidRDefault="000E2F61" w:rsidP="00E50AD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Actuaciones que se desarrollarán, calendario de ejecución y localización geográfica de cada una de ellas:</w:t>
      </w:r>
    </w:p>
    <w:p w:rsidR="0011283B" w:rsidRDefault="0011283B" w:rsidP="0011283B">
      <w:pPr>
        <w:spacing w:after="120"/>
        <w:rPr>
          <w:rFonts w:ascii="Arial" w:hAnsi="Arial" w:cs="Arial"/>
        </w:rPr>
      </w:pPr>
    </w:p>
    <w:p w:rsidR="000E2F61" w:rsidRDefault="000E2F61" w:rsidP="0011283B">
      <w:pPr>
        <w:spacing w:after="120"/>
        <w:rPr>
          <w:rFonts w:ascii="Arial" w:hAnsi="Arial" w:cs="Arial"/>
        </w:rPr>
      </w:pPr>
    </w:p>
    <w:p w:rsidR="000E2F61" w:rsidRDefault="000E2F61" w:rsidP="0011283B">
      <w:pPr>
        <w:spacing w:after="120"/>
        <w:rPr>
          <w:rFonts w:ascii="Arial" w:hAnsi="Arial" w:cs="Arial"/>
          <w:b/>
          <w:sz w:val="22"/>
          <w:szCs w:val="22"/>
        </w:rPr>
      </w:pPr>
      <w:r w:rsidRPr="000E2F61">
        <w:rPr>
          <w:rFonts w:ascii="Arial" w:hAnsi="Arial" w:cs="Arial"/>
          <w:b/>
          <w:sz w:val="22"/>
          <w:szCs w:val="22"/>
        </w:rPr>
        <w:t xml:space="preserve">Plan de </w:t>
      </w:r>
      <w:r>
        <w:rPr>
          <w:rFonts w:ascii="Arial" w:hAnsi="Arial" w:cs="Arial"/>
          <w:b/>
          <w:sz w:val="22"/>
          <w:szCs w:val="22"/>
        </w:rPr>
        <w:t>seguimiento y evaluación:</w:t>
      </w: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Descripción general del diseño del sistema de seguimiento:</w:t>
      </w: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Indicadores cuantitativos:</w:t>
      </w: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Indicadores cualitativos:</w:t>
      </w: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Indicadores de impacto:</w:t>
      </w: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</w:p>
    <w:p w:rsidR="000E2F61" w:rsidRPr="00756D3F" w:rsidRDefault="000E2F61" w:rsidP="0011283B">
      <w:pPr>
        <w:spacing w:after="120"/>
        <w:rPr>
          <w:rFonts w:ascii="Arial" w:hAnsi="Arial" w:cs="Arial"/>
          <w:sz w:val="18"/>
          <w:szCs w:val="18"/>
        </w:rPr>
      </w:pPr>
    </w:p>
    <w:p w:rsidR="00E50ADC" w:rsidRDefault="00E50ADC" w:rsidP="00E50ADC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Participación interna: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425"/>
        <w:gridCol w:w="597"/>
      </w:tblGrid>
      <w:tr w:rsidR="00E50ADC" w:rsidRPr="00336925" w:rsidTr="00BA3F0F"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DC" w:rsidRPr="00336925" w:rsidRDefault="00E50ADC" w:rsidP="00E50ADC">
            <w:pPr>
              <w:ind w:right="601"/>
              <w:jc w:val="both"/>
              <w:rPr>
                <w:rFonts w:ascii="Arial" w:hAnsi="Arial" w:cs="Arial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¿</w:t>
            </w:r>
            <w:r>
              <w:rPr>
                <w:rFonts w:ascii="Arial" w:hAnsi="Arial" w:cs="Arial"/>
                <w:sz w:val="18"/>
                <w:szCs w:val="18"/>
              </w:rPr>
              <w:t>En el proyecto se prevé la participación de las personas implicadas en su diseño, su ejecución y su evaluación</w:t>
            </w:r>
            <w:r w:rsidRPr="0033692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50ADC" w:rsidRPr="00336925" w:rsidRDefault="00E50ADC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0ADC" w:rsidRPr="00336925" w:rsidRDefault="00E50ADC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E50ADC" w:rsidRPr="00336925" w:rsidRDefault="00E50ADC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50ADC" w:rsidRPr="00336925" w:rsidTr="00BA3F0F">
        <w:tc>
          <w:tcPr>
            <w:tcW w:w="7621" w:type="dxa"/>
            <w:vMerge/>
            <w:tcBorders>
              <w:left w:val="nil"/>
              <w:bottom w:val="nil"/>
            </w:tcBorders>
          </w:tcPr>
          <w:p w:rsidR="00E50ADC" w:rsidRPr="00336925" w:rsidRDefault="00E50ADC" w:rsidP="00BA3F0F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50ADC" w:rsidRPr="00336925" w:rsidRDefault="00E50ADC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50ADC" w:rsidRPr="00336925" w:rsidRDefault="00E50ADC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E50ADC" w:rsidRPr="00336925" w:rsidRDefault="00E50ADC" w:rsidP="00BA3F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50ADC" w:rsidRDefault="00E50ADC" w:rsidP="00E50ADC">
      <w:pPr>
        <w:rPr>
          <w:rFonts w:ascii="Arial" w:hAnsi="Arial" w:cs="Arial"/>
          <w:sz w:val="18"/>
          <w:szCs w:val="18"/>
        </w:rPr>
      </w:pPr>
      <w:r w:rsidRPr="00336925">
        <w:rPr>
          <w:rFonts w:ascii="Arial" w:hAnsi="Arial" w:cs="Arial"/>
          <w:sz w:val="18"/>
          <w:szCs w:val="18"/>
        </w:rPr>
        <w:t xml:space="preserve">En caso afirmativo, detállense las </w:t>
      </w:r>
      <w:r>
        <w:rPr>
          <w:rFonts w:ascii="Arial" w:hAnsi="Arial" w:cs="Arial"/>
          <w:sz w:val="18"/>
          <w:szCs w:val="18"/>
        </w:rPr>
        <w:t>fórmulas de participación</w:t>
      </w:r>
      <w:r w:rsidRPr="00336925">
        <w:rPr>
          <w:rFonts w:ascii="Arial" w:hAnsi="Arial" w:cs="Arial"/>
          <w:sz w:val="18"/>
          <w:szCs w:val="18"/>
        </w:rPr>
        <w:t>:</w:t>
      </w:r>
    </w:p>
    <w:p w:rsidR="000E2F61" w:rsidRDefault="000E2F61" w:rsidP="0011283B">
      <w:pPr>
        <w:spacing w:after="120"/>
        <w:rPr>
          <w:rFonts w:ascii="Arial" w:hAnsi="Arial" w:cs="Arial"/>
        </w:rPr>
      </w:pPr>
    </w:p>
    <w:p w:rsidR="0011283B" w:rsidRDefault="0011283B" w:rsidP="0011283B">
      <w:pPr>
        <w:spacing w:after="120"/>
        <w:rPr>
          <w:rFonts w:ascii="Arial" w:hAnsi="Arial" w:cs="Arial"/>
        </w:rPr>
      </w:pPr>
    </w:p>
    <w:p w:rsidR="00371A08" w:rsidRDefault="00371A0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371A08" w:rsidRDefault="00371A0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371A08" w:rsidRDefault="00371A0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371A08" w:rsidRDefault="00371A0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371A08" w:rsidRDefault="00371A08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4E2827" w:rsidRDefault="004E2827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4E2827" w:rsidRDefault="004E2827" w:rsidP="0002365F">
      <w:pPr>
        <w:spacing w:after="120"/>
        <w:rPr>
          <w:rFonts w:ascii="Arial" w:hAnsi="Arial" w:cs="Arial"/>
          <w:b/>
          <w:sz w:val="22"/>
          <w:szCs w:val="22"/>
        </w:rPr>
      </w:pPr>
    </w:p>
    <w:p w:rsidR="00E50ADC" w:rsidRDefault="00AD4AC2" w:rsidP="0002365F">
      <w:pPr>
        <w:spacing w:after="120"/>
        <w:rPr>
          <w:rFonts w:ascii="Arial" w:hAnsi="Arial" w:cs="Arial"/>
          <w:b/>
          <w:sz w:val="22"/>
          <w:szCs w:val="22"/>
        </w:rPr>
      </w:pPr>
      <w:r w:rsidRPr="00336925">
        <w:rPr>
          <w:rFonts w:ascii="Arial" w:hAnsi="Arial" w:cs="Arial"/>
          <w:b/>
          <w:sz w:val="22"/>
          <w:szCs w:val="22"/>
        </w:rPr>
        <w:t xml:space="preserve">Personal </w:t>
      </w:r>
      <w:r w:rsidR="00E50ADC">
        <w:rPr>
          <w:rFonts w:ascii="Arial" w:hAnsi="Arial" w:cs="Arial"/>
          <w:b/>
          <w:sz w:val="22"/>
          <w:szCs w:val="22"/>
        </w:rPr>
        <w:t>vinculado al proyecto</w:t>
      </w:r>
    </w:p>
    <w:p w:rsidR="00E50ADC" w:rsidRPr="00756D3F" w:rsidRDefault="00E50ADC" w:rsidP="0002365F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Personal en régimen de contratación laboral</w:t>
      </w:r>
      <w:r w:rsidR="00DC2634" w:rsidRPr="00756D3F">
        <w:rPr>
          <w:rFonts w:ascii="Arial" w:hAnsi="Arial" w:cs="Arial"/>
          <w:sz w:val="18"/>
          <w:szCs w:val="18"/>
        </w:rPr>
        <w:t>.</w:t>
      </w:r>
    </w:p>
    <w:p w:rsidR="00DC2634" w:rsidRPr="00756D3F" w:rsidRDefault="00DC2634" w:rsidP="00DC263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 xml:space="preserve">Descripción del número de personas contratadas que participa en el programa, según categorías profesiones, indicando su régimen de dedicación en horas o en porcentaje sobre una jornada ordinaria de 40 horas semanales, la retribución correspondiente a su porcentaje de dedicación, la cuta de Seguridad Social a cargo de la entidad correspondiente a esa dedicación y el coste total por </w:t>
      </w:r>
      <w:proofErr w:type="gramStart"/>
      <w:r w:rsidRPr="00756D3F">
        <w:rPr>
          <w:rFonts w:ascii="Arial" w:hAnsi="Arial" w:cs="Arial"/>
          <w:sz w:val="18"/>
          <w:szCs w:val="18"/>
        </w:rPr>
        <w:t>ambos concepto</w:t>
      </w:r>
      <w:proofErr w:type="gramEnd"/>
      <w:r w:rsidRPr="00756D3F">
        <w:rPr>
          <w:rFonts w:ascii="Arial" w:hAnsi="Arial" w:cs="Arial"/>
          <w:sz w:val="18"/>
          <w:szCs w:val="18"/>
        </w:rPr>
        <w:t>.</w:t>
      </w:r>
    </w:p>
    <w:p w:rsidR="00DC2634" w:rsidRPr="00756D3F" w:rsidRDefault="00DC2634" w:rsidP="0002365F">
      <w:pPr>
        <w:spacing w:after="120"/>
        <w:rPr>
          <w:rFonts w:ascii="Arial" w:hAnsi="Arial" w:cs="Arial"/>
          <w:sz w:val="18"/>
          <w:szCs w:val="18"/>
        </w:rPr>
      </w:pPr>
    </w:p>
    <w:p w:rsidR="00DC2634" w:rsidRPr="00756D3F" w:rsidRDefault="00DC2634" w:rsidP="0002365F">
      <w:pPr>
        <w:spacing w:after="120"/>
        <w:rPr>
          <w:rFonts w:ascii="Arial" w:hAnsi="Arial" w:cs="Arial"/>
          <w:sz w:val="18"/>
          <w:szCs w:val="18"/>
        </w:rPr>
      </w:pPr>
    </w:p>
    <w:p w:rsidR="00DC2634" w:rsidRPr="00756D3F" w:rsidRDefault="00DC2634" w:rsidP="00DC2634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Personal voluntario:</w:t>
      </w:r>
    </w:p>
    <w:tbl>
      <w:tblPr>
        <w:tblStyle w:val="Tablaconcuadrcula"/>
        <w:tblW w:w="0" w:type="auto"/>
        <w:tblInd w:w="25" w:type="dxa"/>
        <w:tblLook w:val="04A0" w:firstRow="1" w:lastRow="0" w:firstColumn="1" w:lastColumn="0" w:noHBand="0" w:noVBand="1"/>
      </w:tblPr>
      <w:tblGrid>
        <w:gridCol w:w="5362"/>
        <w:gridCol w:w="425"/>
        <w:gridCol w:w="851"/>
      </w:tblGrid>
      <w:tr w:rsidR="00336925" w:rsidRPr="00336925" w:rsidTr="00976721"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AD4AC2" w:rsidRPr="00336925" w:rsidRDefault="00AD4AC2" w:rsidP="000B22B0">
            <w:pPr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 xml:space="preserve">Número de personas </w:t>
            </w:r>
            <w:r w:rsidR="000B22B0">
              <w:rPr>
                <w:rFonts w:ascii="Arial" w:hAnsi="Arial" w:cs="Arial"/>
                <w:sz w:val="18"/>
                <w:szCs w:val="18"/>
              </w:rPr>
              <w:t>voluntarias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C2" w:rsidRPr="00336925" w:rsidRDefault="00AD4AC2" w:rsidP="00976721">
            <w:pPr>
              <w:rPr>
                <w:rFonts w:ascii="Arial" w:hAnsi="Arial" w:cs="Arial"/>
              </w:rPr>
            </w:pPr>
          </w:p>
        </w:tc>
      </w:tr>
    </w:tbl>
    <w:p w:rsidR="000B22B0" w:rsidRPr="00756D3F" w:rsidRDefault="000B22B0" w:rsidP="000B22B0">
      <w:pPr>
        <w:jc w:val="both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Descripción de las cualificaciones o experiencias de cada una de las personas voluntarias y las actividades en que participan:</w:t>
      </w:r>
    </w:p>
    <w:p w:rsidR="000B22B0" w:rsidRDefault="000B22B0" w:rsidP="000B22B0">
      <w:pPr>
        <w:spacing w:after="120"/>
        <w:rPr>
          <w:rFonts w:ascii="Arial" w:hAnsi="Arial" w:cs="Arial"/>
        </w:rPr>
      </w:pPr>
    </w:p>
    <w:p w:rsidR="000B22B0" w:rsidRDefault="000B22B0" w:rsidP="000B22B0">
      <w:pPr>
        <w:spacing w:after="120"/>
        <w:rPr>
          <w:rFonts w:ascii="Arial" w:hAnsi="Arial" w:cs="Arial"/>
        </w:rPr>
      </w:pPr>
    </w:p>
    <w:p w:rsidR="000B22B0" w:rsidRDefault="000B22B0" w:rsidP="000B22B0">
      <w:pPr>
        <w:spacing w:after="120"/>
        <w:rPr>
          <w:rFonts w:ascii="Arial" w:hAnsi="Arial" w:cs="Arial"/>
        </w:rPr>
      </w:pPr>
    </w:p>
    <w:p w:rsidR="000B22B0" w:rsidRDefault="000B22B0" w:rsidP="000B22B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Medios técnicos y materiales:</w:t>
      </w:r>
    </w:p>
    <w:p w:rsidR="000B22B0" w:rsidRDefault="000B22B0" w:rsidP="000B22B0">
      <w:pPr>
        <w:spacing w:after="120"/>
        <w:rPr>
          <w:rFonts w:ascii="Arial" w:hAnsi="Arial" w:cs="Arial"/>
        </w:rPr>
      </w:pPr>
      <w:r w:rsidRPr="000E2F61">
        <w:rPr>
          <w:rFonts w:ascii="Arial" w:hAnsi="Arial" w:cs="Arial"/>
        </w:rPr>
        <w:t>Descripci</w:t>
      </w:r>
      <w:r>
        <w:rPr>
          <w:rFonts w:ascii="Arial" w:hAnsi="Arial" w:cs="Arial"/>
        </w:rPr>
        <w:t>ón detallada de los medios disponibles para la ejecución del programa:</w:t>
      </w:r>
    </w:p>
    <w:p w:rsidR="000B22B0" w:rsidRDefault="000B22B0" w:rsidP="000B22B0">
      <w:pPr>
        <w:spacing w:after="120"/>
        <w:rPr>
          <w:rFonts w:ascii="Arial" w:hAnsi="Arial" w:cs="Arial"/>
        </w:rPr>
      </w:pPr>
    </w:p>
    <w:p w:rsidR="000B22B0" w:rsidRDefault="000B22B0" w:rsidP="000B22B0">
      <w:pPr>
        <w:spacing w:after="120"/>
        <w:rPr>
          <w:rFonts w:ascii="Arial" w:hAnsi="Arial" w:cs="Arial"/>
        </w:rPr>
      </w:pPr>
    </w:p>
    <w:p w:rsidR="000B22B0" w:rsidRDefault="000B22B0" w:rsidP="000B22B0">
      <w:pPr>
        <w:spacing w:after="120"/>
        <w:rPr>
          <w:rFonts w:ascii="Arial" w:hAnsi="Arial" w:cs="Arial"/>
        </w:rPr>
      </w:pPr>
    </w:p>
    <w:p w:rsidR="000B22B0" w:rsidRDefault="000B22B0" w:rsidP="000B22B0">
      <w:pPr>
        <w:spacing w:after="120"/>
        <w:rPr>
          <w:rFonts w:ascii="Arial" w:hAnsi="Arial" w:cs="Arial"/>
        </w:rPr>
      </w:pPr>
    </w:p>
    <w:p w:rsidR="000B22B0" w:rsidRDefault="000B22B0" w:rsidP="000B22B0">
      <w:pPr>
        <w:spacing w:after="120"/>
        <w:rPr>
          <w:rFonts w:ascii="Arial" w:hAnsi="Arial" w:cs="Arial"/>
        </w:rPr>
      </w:pPr>
    </w:p>
    <w:p w:rsidR="000B22B0" w:rsidRPr="000B22B0" w:rsidRDefault="000B22B0" w:rsidP="000B22B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en la ejecución del proyecto:</w:t>
      </w: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53"/>
        <w:gridCol w:w="567"/>
        <w:gridCol w:w="2835"/>
      </w:tblGrid>
      <w:tr w:rsidR="000B22B0" w:rsidRPr="00336925" w:rsidTr="00BA3F0F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0B22B0" w:rsidRPr="00336925" w:rsidRDefault="000B22B0" w:rsidP="00BA3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 de la ejecución del proyecto o de otros proyectos similares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2B0" w:rsidRPr="00336925" w:rsidRDefault="000B22B0" w:rsidP="00BA3F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B0" w:rsidRPr="00336925" w:rsidRDefault="000B22B0" w:rsidP="00BA3F0F">
            <w:pPr>
              <w:rPr>
                <w:rFonts w:ascii="Arial" w:hAnsi="Arial" w:cs="Arial"/>
              </w:rPr>
            </w:pPr>
          </w:p>
        </w:tc>
      </w:tr>
    </w:tbl>
    <w:p w:rsidR="000B22B0" w:rsidRPr="00756D3F" w:rsidRDefault="000B22B0" w:rsidP="000B22B0">
      <w:pPr>
        <w:jc w:val="both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En caso de que la fecha de inicio no se refiera al proyecto actual, detállense los proyectos que se consideran similares y las fechas de su ejecución:</w:t>
      </w:r>
    </w:p>
    <w:p w:rsidR="000B22B0" w:rsidRDefault="000B22B0" w:rsidP="000B22B0">
      <w:pPr>
        <w:spacing w:after="120"/>
        <w:rPr>
          <w:rFonts w:ascii="Arial" w:hAnsi="Arial" w:cs="Arial"/>
        </w:rPr>
      </w:pPr>
    </w:p>
    <w:p w:rsidR="000B22B0" w:rsidRDefault="000B22B0" w:rsidP="000B22B0">
      <w:pPr>
        <w:spacing w:after="120"/>
        <w:rPr>
          <w:rFonts w:ascii="Arial" w:hAnsi="Arial" w:cs="Arial"/>
        </w:rPr>
      </w:pPr>
    </w:p>
    <w:p w:rsidR="000B22B0" w:rsidRDefault="000B22B0" w:rsidP="000B22B0">
      <w:pPr>
        <w:spacing w:after="120"/>
        <w:rPr>
          <w:rFonts w:ascii="Arial" w:hAnsi="Arial" w:cs="Arial"/>
        </w:rPr>
      </w:pPr>
    </w:p>
    <w:p w:rsidR="000B22B0" w:rsidRPr="000B22B0" w:rsidRDefault="000B22B0" w:rsidP="000B22B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Viabilidad económica:</w:t>
      </w: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53"/>
        <w:gridCol w:w="567"/>
        <w:gridCol w:w="2835"/>
      </w:tblGrid>
      <w:tr w:rsidR="009B7848" w:rsidRPr="00336925" w:rsidTr="009B7848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9B7848" w:rsidRPr="00336925" w:rsidRDefault="000B22B0" w:rsidP="000B2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total del p</w:t>
            </w:r>
            <w:r w:rsidR="009B7848">
              <w:rPr>
                <w:rFonts w:ascii="Arial" w:hAnsi="Arial" w:cs="Arial"/>
                <w:sz w:val="18"/>
                <w:szCs w:val="18"/>
              </w:rPr>
              <w:t xml:space="preserve">resupuesto del </w:t>
            </w:r>
            <w:r>
              <w:rPr>
                <w:rFonts w:ascii="Arial" w:hAnsi="Arial" w:cs="Arial"/>
                <w:sz w:val="18"/>
                <w:szCs w:val="18"/>
              </w:rPr>
              <w:t>proyecto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848" w:rsidRPr="00336925" w:rsidRDefault="009B7848" w:rsidP="009767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48" w:rsidRPr="00336925" w:rsidRDefault="009B7848" w:rsidP="00976721">
            <w:pPr>
              <w:rPr>
                <w:rFonts w:ascii="Arial" w:hAnsi="Arial" w:cs="Arial"/>
              </w:rPr>
            </w:pPr>
          </w:p>
        </w:tc>
      </w:tr>
    </w:tbl>
    <w:p w:rsidR="009B7848" w:rsidRPr="00756D3F" w:rsidRDefault="009B7848" w:rsidP="000B22B0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53"/>
        <w:gridCol w:w="567"/>
        <w:gridCol w:w="2835"/>
      </w:tblGrid>
      <w:tr w:rsidR="00201ED7" w:rsidRPr="00336925" w:rsidTr="00976721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201ED7" w:rsidRPr="00336925" w:rsidRDefault="00201ED7" w:rsidP="000B22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Importe de recursos ajenos </w:t>
            </w:r>
            <w:r w:rsidR="000B22B0">
              <w:rPr>
                <w:rFonts w:ascii="Arial" w:hAnsi="Arial" w:cs="Arial"/>
                <w:sz w:val="18"/>
                <w:szCs w:val="18"/>
              </w:rPr>
              <w:t>obtenidos para la ejecución del proyecto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ED7" w:rsidRPr="00336925" w:rsidRDefault="00201ED7" w:rsidP="009767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36925" w:rsidRDefault="00201ED7" w:rsidP="00976721">
            <w:pPr>
              <w:rPr>
                <w:rFonts w:ascii="Arial" w:hAnsi="Arial" w:cs="Arial"/>
              </w:rPr>
            </w:pPr>
          </w:p>
        </w:tc>
      </w:tr>
    </w:tbl>
    <w:p w:rsidR="00201ED7" w:rsidRDefault="00201ED7" w:rsidP="00201ED7">
      <w:pPr>
        <w:jc w:val="both"/>
        <w:rPr>
          <w:rFonts w:ascii="Arial" w:hAnsi="Arial" w:cs="Arial"/>
          <w:sz w:val="18"/>
          <w:szCs w:val="18"/>
        </w:rPr>
      </w:pPr>
      <w:r w:rsidRPr="00062808">
        <w:rPr>
          <w:rFonts w:ascii="Arial" w:hAnsi="Arial" w:cs="Arial"/>
          <w:sz w:val="18"/>
          <w:szCs w:val="18"/>
        </w:rPr>
        <w:t>Se incluirán tanto recursos privados como públicos, excepto subvenciones concedidas por la Administración del Principado de Asturias</w:t>
      </w:r>
      <w:r w:rsidR="00102EAC">
        <w:rPr>
          <w:rFonts w:ascii="Arial" w:hAnsi="Arial" w:cs="Arial"/>
          <w:sz w:val="18"/>
          <w:szCs w:val="18"/>
        </w:rPr>
        <w:t xml:space="preserve"> y el importe de la propia subvención que se solicita</w:t>
      </w:r>
      <w:r w:rsidRPr="00062808">
        <w:rPr>
          <w:rFonts w:ascii="Arial" w:hAnsi="Arial" w:cs="Arial"/>
          <w:sz w:val="18"/>
          <w:szCs w:val="18"/>
        </w:rPr>
        <w:t>.</w:t>
      </w:r>
    </w:p>
    <w:p w:rsidR="00201ED7" w:rsidRDefault="00201ED7" w:rsidP="000B22B0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0B22B0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0B22B0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0B22B0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0B22B0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0B22B0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0B22B0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0B22B0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0B22B0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0B22B0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0B22B0">
      <w:pPr>
        <w:spacing w:after="120"/>
        <w:rPr>
          <w:rFonts w:ascii="Arial" w:hAnsi="Arial" w:cs="Arial"/>
          <w:sz w:val="18"/>
          <w:szCs w:val="18"/>
        </w:rPr>
      </w:pPr>
    </w:p>
    <w:p w:rsidR="004E2827" w:rsidRPr="00756D3F" w:rsidRDefault="004E2827" w:rsidP="000B22B0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53"/>
        <w:gridCol w:w="567"/>
        <w:gridCol w:w="2835"/>
      </w:tblGrid>
      <w:tr w:rsidR="009B7848" w:rsidRPr="00336925" w:rsidTr="00976721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9B7848" w:rsidRPr="00336925" w:rsidRDefault="009B7848" w:rsidP="000B22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Importe de recursos públicos </w:t>
            </w:r>
            <w:r w:rsidR="000B22B0">
              <w:rPr>
                <w:rFonts w:ascii="Arial" w:hAnsi="Arial" w:cs="Arial"/>
                <w:sz w:val="18"/>
                <w:szCs w:val="18"/>
              </w:rPr>
              <w:t>para la ejecución del proyecto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848" w:rsidRPr="00336925" w:rsidRDefault="009B7848" w:rsidP="009767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48" w:rsidRPr="00336925" w:rsidRDefault="009B7848" w:rsidP="00976721">
            <w:pPr>
              <w:rPr>
                <w:rFonts w:ascii="Arial" w:hAnsi="Arial" w:cs="Arial"/>
              </w:rPr>
            </w:pPr>
          </w:p>
        </w:tc>
      </w:tr>
    </w:tbl>
    <w:p w:rsidR="009B7848" w:rsidRPr="00062808" w:rsidRDefault="009B7848" w:rsidP="00062808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062808">
        <w:rPr>
          <w:rFonts w:ascii="Arial" w:hAnsi="Arial" w:cs="Arial"/>
          <w:sz w:val="18"/>
          <w:szCs w:val="18"/>
        </w:rPr>
        <w:t>No se computarán subvenciones concedidas por la Administración del Principado de Asturias</w:t>
      </w:r>
      <w:r w:rsidR="00102EAC">
        <w:rPr>
          <w:rFonts w:ascii="Arial" w:hAnsi="Arial" w:cs="Arial"/>
          <w:sz w:val="18"/>
          <w:szCs w:val="18"/>
        </w:rPr>
        <w:t xml:space="preserve"> ni la propia subvención que se solicita</w:t>
      </w:r>
      <w:r w:rsidRPr="00062808">
        <w:rPr>
          <w:rFonts w:ascii="Arial" w:hAnsi="Arial" w:cs="Arial"/>
          <w:sz w:val="18"/>
          <w:szCs w:val="18"/>
        </w:rPr>
        <w:t>.</w:t>
      </w:r>
    </w:p>
    <w:p w:rsidR="009B7848" w:rsidRDefault="009B7848" w:rsidP="009B7848">
      <w:pPr>
        <w:rPr>
          <w:rFonts w:ascii="Arial" w:hAnsi="Arial" w:cs="Arial"/>
          <w:sz w:val="18"/>
          <w:szCs w:val="18"/>
        </w:rPr>
      </w:pPr>
      <w:r w:rsidRPr="00062808">
        <w:rPr>
          <w:rFonts w:ascii="Arial" w:hAnsi="Arial" w:cs="Arial"/>
          <w:sz w:val="18"/>
          <w:szCs w:val="18"/>
        </w:rPr>
        <w:t xml:space="preserve">Relación de </w:t>
      </w:r>
      <w:r w:rsidR="00201ED7" w:rsidRPr="00062808">
        <w:rPr>
          <w:rFonts w:ascii="Arial" w:hAnsi="Arial" w:cs="Arial"/>
          <w:sz w:val="18"/>
          <w:szCs w:val="18"/>
        </w:rPr>
        <w:t>recursos públicos obtenidos</w:t>
      </w:r>
      <w:r w:rsidRPr="00062808">
        <w:rPr>
          <w:rFonts w:ascii="Arial" w:hAnsi="Arial" w:cs="Arial"/>
          <w:sz w:val="18"/>
          <w:szCs w:val="18"/>
        </w:rPr>
        <w:t xml:space="preserve"> </w:t>
      </w:r>
      <w:r w:rsidR="00102EAC">
        <w:rPr>
          <w:rFonts w:ascii="Arial" w:hAnsi="Arial" w:cs="Arial"/>
          <w:sz w:val="18"/>
          <w:szCs w:val="18"/>
        </w:rPr>
        <w:t>para la ejecución del proyecto</w:t>
      </w:r>
      <w:r w:rsidRPr="00062808">
        <w:rPr>
          <w:rFonts w:ascii="Arial" w:hAnsi="Arial" w:cs="Arial"/>
          <w:sz w:val="18"/>
          <w:szCs w:val="18"/>
        </w:rPr>
        <w:t>:</w:t>
      </w:r>
    </w:p>
    <w:p w:rsidR="00371A08" w:rsidRPr="00756D3F" w:rsidRDefault="00371A08" w:rsidP="000B22B0">
      <w:pPr>
        <w:spacing w:after="120"/>
        <w:rPr>
          <w:rFonts w:ascii="Arial" w:hAnsi="Arial" w:cs="Arial"/>
          <w:sz w:val="18"/>
          <w:szCs w:val="18"/>
        </w:rPr>
      </w:pPr>
    </w:p>
    <w:p w:rsidR="00062808" w:rsidRPr="00756D3F" w:rsidRDefault="00062808" w:rsidP="000B22B0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53"/>
        <w:gridCol w:w="567"/>
        <w:gridCol w:w="2835"/>
      </w:tblGrid>
      <w:tr w:rsidR="00201ED7" w:rsidRPr="00336925" w:rsidTr="00976721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201ED7" w:rsidRPr="00336925" w:rsidRDefault="00201ED7" w:rsidP="00102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Importe de recursos privados </w:t>
            </w:r>
            <w:r w:rsidR="00102EAC">
              <w:rPr>
                <w:rFonts w:ascii="Arial" w:hAnsi="Arial" w:cs="Arial"/>
                <w:sz w:val="18"/>
                <w:szCs w:val="18"/>
              </w:rPr>
              <w:t>para la ejecución del proyecto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ED7" w:rsidRPr="00336925" w:rsidRDefault="00201ED7" w:rsidP="0097672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7" w:rsidRPr="00336925" w:rsidRDefault="00201ED7" w:rsidP="00976721">
            <w:pPr>
              <w:rPr>
                <w:rFonts w:ascii="Arial" w:hAnsi="Arial" w:cs="Arial"/>
              </w:rPr>
            </w:pPr>
          </w:p>
        </w:tc>
      </w:tr>
    </w:tbl>
    <w:p w:rsidR="00201ED7" w:rsidRPr="00756D3F" w:rsidRDefault="00201ED7" w:rsidP="00201ED7">
      <w:pPr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 xml:space="preserve">Relación de recursos privados obtenidos </w:t>
      </w:r>
      <w:r w:rsidR="00102EAC" w:rsidRPr="00756D3F">
        <w:rPr>
          <w:rFonts w:ascii="Arial" w:hAnsi="Arial" w:cs="Arial"/>
          <w:sz w:val="18"/>
          <w:szCs w:val="18"/>
        </w:rPr>
        <w:t>para la ejecución del proyecto</w:t>
      </w:r>
      <w:r w:rsidRPr="00756D3F">
        <w:rPr>
          <w:rFonts w:ascii="Arial" w:hAnsi="Arial" w:cs="Arial"/>
          <w:sz w:val="18"/>
          <w:szCs w:val="18"/>
        </w:rPr>
        <w:t>:</w:t>
      </w:r>
    </w:p>
    <w:p w:rsidR="00062808" w:rsidRPr="00756D3F" w:rsidRDefault="00062808" w:rsidP="00102EAC">
      <w:pPr>
        <w:spacing w:after="120"/>
        <w:rPr>
          <w:rFonts w:ascii="Arial" w:hAnsi="Arial" w:cs="Arial"/>
          <w:sz w:val="18"/>
          <w:szCs w:val="18"/>
        </w:rPr>
      </w:pPr>
    </w:p>
    <w:p w:rsidR="00062808" w:rsidRPr="00756D3F" w:rsidRDefault="00062808" w:rsidP="00102EAC">
      <w:pPr>
        <w:spacing w:after="120"/>
        <w:rPr>
          <w:rFonts w:ascii="Arial" w:hAnsi="Arial" w:cs="Arial"/>
          <w:sz w:val="18"/>
          <w:szCs w:val="18"/>
        </w:rPr>
      </w:pPr>
    </w:p>
    <w:p w:rsidR="00102EAC" w:rsidRPr="00336925" w:rsidRDefault="00102EAC" w:rsidP="00102EAC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Corresponsabilidad</w:t>
      </w:r>
      <w:r w:rsidRPr="00336925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53"/>
        <w:gridCol w:w="567"/>
        <w:gridCol w:w="2835"/>
      </w:tblGrid>
      <w:tr w:rsidR="00102EAC" w:rsidRPr="00336925" w:rsidTr="00BA3F0F"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102EAC" w:rsidRPr="00336925" w:rsidRDefault="00102EAC" w:rsidP="00102E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total de aportaciones de la propia entidad para le ejecución del proyecto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EAC" w:rsidRPr="00336925" w:rsidRDefault="00102EAC" w:rsidP="00BA3F0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AC" w:rsidRPr="00336925" w:rsidRDefault="00102EAC" w:rsidP="00BA3F0F">
            <w:pPr>
              <w:rPr>
                <w:rFonts w:ascii="Arial" w:hAnsi="Arial" w:cs="Arial"/>
              </w:rPr>
            </w:pPr>
          </w:p>
        </w:tc>
      </w:tr>
    </w:tbl>
    <w:p w:rsidR="00062808" w:rsidRDefault="00062808" w:rsidP="00102EAC">
      <w:pPr>
        <w:spacing w:after="120"/>
        <w:rPr>
          <w:rFonts w:ascii="Arial" w:hAnsi="Arial" w:cs="Arial"/>
        </w:rPr>
      </w:pPr>
    </w:p>
    <w:p w:rsidR="00102EAC" w:rsidRPr="00336925" w:rsidRDefault="00102EAC" w:rsidP="00102EAC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Impacto territorial</w:t>
      </w:r>
      <w:r w:rsidRPr="00336925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7439"/>
        <w:gridCol w:w="426"/>
        <w:gridCol w:w="1275"/>
      </w:tblGrid>
      <w:tr w:rsidR="00102EAC" w:rsidRPr="00336925" w:rsidTr="00FE37C5">
        <w:tc>
          <w:tcPr>
            <w:tcW w:w="7439" w:type="dxa"/>
            <w:vMerge w:val="restart"/>
            <w:tcBorders>
              <w:top w:val="nil"/>
              <w:left w:val="nil"/>
              <w:right w:val="nil"/>
            </w:tcBorders>
          </w:tcPr>
          <w:p w:rsidR="00102EAC" w:rsidRPr="00336925" w:rsidRDefault="00102EAC" w:rsidP="00102E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 xml:space="preserve">Número de </w:t>
            </w:r>
            <w:r>
              <w:rPr>
                <w:rFonts w:ascii="Arial" w:hAnsi="Arial" w:cs="Arial"/>
                <w:sz w:val="18"/>
                <w:szCs w:val="18"/>
              </w:rPr>
              <w:t>concejos que conformen distritos en los que se ejecute el proyecto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2EAC" w:rsidRPr="00336925" w:rsidRDefault="00102EAC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EAC" w:rsidRPr="00336925" w:rsidRDefault="00102EAC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EAC" w:rsidRPr="00336925" w:rsidTr="00FE37C5">
        <w:tc>
          <w:tcPr>
            <w:tcW w:w="7439" w:type="dxa"/>
            <w:vMerge/>
            <w:tcBorders>
              <w:left w:val="nil"/>
              <w:bottom w:val="nil"/>
              <w:right w:val="nil"/>
            </w:tcBorders>
          </w:tcPr>
          <w:p w:rsidR="00102EAC" w:rsidRPr="00336925" w:rsidRDefault="00102EAC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02EAC" w:rsidRPr="00336925" w:rsidRDefault="00102EAC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2EAC" w:rsidRPr="00336925" w:rsidRDefault="00102EAC" w:rsidP="00BA3F0F">
            <w:pPr>
              <w:rPr>
                <w:rFonts w:ascii="Arial" w:hAnsi="Arial" w:cs="Arial"/>
              </w:rPr>
            </w:pPr>
          </w:p>
        </w:tc>
      </w:tr>
    </w:tbl>
    <w:p w:rsidR="00102EAC" w:rsidRPr="00756D3F" w:rsidRDefault="00102EAC" w:rsidP="00102EAC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Relación de concejos:</w:t>
      </w:r>
    </w:p>
    <w:p w:rsidR="00102EAC" w:rsidRPr="00756D3F" w:rsidRDefault="00102EAC" w:rsidP="00102EAC">
      <w:pPr>
        <w:spacing w:after="120"/>
        <w:rPr>
          <w:rFonts w:ascii="Arial" w:hAnsi="Arial" w:cs="Arial"/>
          <w:sz w:val="18"/>
          <w:szCs w:val="18"/>
        </w:rPr>
      </w:pPr>
    </w:p>
    <w:p w:rsidR="00102EAC" w:rsidRPr="00756D3F" w:rsidRDefault="00102EAC" w:rsidP="00102EAC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7439"/>
        <w:gridCol w:w="426"/>
        <w:gridCol w:w="1275"/>
      </w:tblGrid>
      <w:tr w:rsidR="00102EAC" w:rsidRPr="00336925" w:rsidTr="00FE37C5">
        <w:tc>
          <w:tcPr>
            <w:tcW w:w="7439" w:type="dxa"/>
            <w:vMerge w:val="restart"/>
            <w:tcBorders>
              <w:top w:val="nil"/>
              <w:left w:val="nil"/>
              <w:right w:val="nil"/>
            </w:tcBorders>
          </w:tcPr>
          <w:p w:rsidR="00102EAC" w:rsidRPr="00336925" w:rsidRDefault="00102EAC" w:rsidP="00BA3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concejos de más de 10.000 habitantes pertenecientes a una zona básica de servicios sociales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02EAC" w:rsidRPr="00336925" w:rsidRDefault="00102EAC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EAC" w:rsidRPr="00336925" w:rsidRDefault="00102EAC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EAC" w:rsidRPr="00336925" w:rsidTr="00FE37C5">
        <w:tc>
          <w:tcPr>
            <w:tcW w:w="7439" w:type="dxa"/>
            <w:vMerge/>
            <w:tcBorders>
              <w:left w:val="nil"/>
              <w:bottom w:val="nil"/>
              <w:right w:val="nil"/>
            </w:tcBorders>
          </w:tcPr>
          <w:p w:rsidR="00102EAC" w:rsidRPr="00336925" w:rsidRDefault="00102EAC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02EAC" w:rsidRPr="00336925" w:rsidRDefault="00102EAC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2EAC" w:rsidRPr="00336925" w:rsidRDefault="00102EAC" w:rsidP="00BA3F0F">
            <w:pPr>
              <w:rPr>
                <w:rFonts w:ascii="Arial" w:hAnsi="Arial" w:cs="Arial"/>
              </w:rPr>
            </w:pPr>
          </w:p>
        </w:tc>
      </w:tr>
    </w:tbl>
    <w:p w:rsidR="00102EAC" w:rsidRPr="00756D3F" w:rsidRDefault="00102EAC" w:rsidP="00102EAC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Relación de concejos:</w:t>
      </w:r>
    </w:p>
    <w:p w:rsidR="00102EAC" w:rsidRPr="00756D3F" w:rsidRDefault="00102EAC" w:rsidP="00102EAC">
      <w:pPr>
        <w:spacing w:after="120"/>
        <w:rPr>
          <w:rFonts w:ascii="Arial" w:hAnsi="Arial" w:cs="Arial"/>
          <w:sz w:val="18"/>
          <w:szCs w:val="18"/>
        </w:rPr>
      </w:pPr>
    </w:p>
    <w:p w:rsidR="00102EAC" w:rsidRDefault="00102EAC" w:rsidP="00102EAC">
      <w:pPr>
        <w:spacing w:after="120"/>
        <w:rPr>
          <w:rFonts w:ascii="Arial" w:hAnsi="Arial" w:cs="Arial"/>
        </w:rPr>
      </w:pP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7439"/>
        <w:gridCol w:w="426"/>
        <w:gridCol w:w="1275"/>
      </w:tblGrid>
      <w:tr w:rsidR="00FE37C5" w:rsidRPr="00336925" w:rsidTr="00BA3F0F">
        <w:tc>
          <w:tcPr>
            <w:tcW w:w="7439" w:type="dxa"/>
            <w:vMerge w:val="restart"/>
            <w:tcBorders>
              <w:top w:val="nil"/>
              <w:left w:val="nil"/>
              <w:right w:val="nil"/>
            </w:tcBorders>
          </w:tcPr>
          <w:p w:rsidR="00FE37C5" w:rsidRPr="00336925" w:rsidRDefault="00FE37C5" w:rsidP="00BA3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concejos de más de 3.000 y menos de 10.000 habitantes pertenecientes a una zona básica de servicios sociales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7C5" w:rsidRPr="00336925" w:rsidTr="00BA3F0F">
        <w:tc>
          <w:tcPr>
            <w:tcW w:w="7439" w:type="dxa"/>
            <w:vMerge/>
            <w:tcBorders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E37C5" w:rsidRPr="00336925" w:rsidRDefault="00FE37C5" w:rsidP="00BA3F0F">
            <w:pPr>
              <w:rPr>
                <w:rFonts w:ascii="Arial" w:hAnsi="Arial" w:cs="Arial"/>
              </w:rPr>
            </w:pPr>
          </w:p>
        </w:tc>
      </w:tr>
    </w:tbl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Relación de concejos:</w:t>
      </w:r>
    </w:p>
    <w:p w:rsidR="00FE37C5" w:rsidRDefault="00FE37C5" w:rsidP="00FE37C5">
      <w:pPr>
        <w:spacing w:after="120"/>
        <w:rPr>
          <w:rFonts w:ascii="Arial" w:hAnsi="Arial" w:cs="Arial"/>
        </w:rPr>
      </w:pPr>
    </w:p>
    <w:p w:rsidR="00FE37C5" w:rsidRDefault="00FE37C5" w:rsidP="00FE37C5">
      <w:pPr>
        <w:spacing w:after="120"/>
        <w:rPr>
          <w:rFonts w:ascii="Arial" w:hAnsi="Arial" w:cs="Arial"/>
        </w:rPr>
      </w:pP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7439"/>
        <w:gridCol w:w="426"/>
        <w:gridCol w:w="1275"/>
      </w:tblGrid>
      <w:tr w:rsidR="00FE37C5" w:rsidRPr="00336925" w:rsidTr="00FE37C5">
        <w:tc>
          <w:tcPr>
            <w:tcW w:w="7439" w:type="dxa"/>
            <w:vMerge w:val="restart"/>
            <w:tcBorders>
              <w:top w:val="nil"/>
              <w:left w:val="nil"/>
              <w:right w:val="nil"/>
            </w:tcBorders>
          </w:tcPr>
          <w:p w:rsidR="00FE37C5" w:rsidRPr="00336925" w:rsidRDefault="00FE37C5" w:rsidP="00FE3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concejos de menos de 3.000 habitantes pertenecientes a una zona básica de servicios sociales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7C5" w:rsidRPr="00336925" w:rsidTr="00FE37C5">
        <w:tc>
          <w:tcPr>
            <w:tcW w:w="7439" w:type="dxa"/>
            <w:vMerge/>
            <w:tcBorders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E37C5" w:rsidRPr="00336925" w:rsidRDefault="00FE37C5" w:rsidP="00BA3F0F">
            <w:pPr>
              <w:rPr>
                <w:rFonts w:ascii="Arial" w:hAnsi="Arial" w:cs="Arial"/>
              </w:rPr>
            </w:pPr>
          </w:p>
        </w:tc>
      </w:tr>
    </w:tbl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Relación de concejos:</w:t>
      </w:r>
    </w:p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</w:p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7439"/>
        <w:gridCol w:w="426"/>
        <w:gridCol w:w="1275"/>
      </w:tblGrid>
      <w:tr w:rsidR="00FE37C5" w:rsidRPr="00336925" w:rsidTr="00FE37C5">
        <w:tc>
          <w:tcPr>
            <w:tcW w:w="74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FE37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Número de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concejos pertenecientes a una zona especial de servicios sociales o considerados concejo especial, con independencia de su población y de su pertenencia a una zona básica de servicios sociales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7C5" w:rsidRPr="00336925" w:rsidTr="00FE37C5">
        <w:tc>
          <w:tcPr>
            <w:tcW w:w="74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7C5" w:rsidRPr="00336925" w:rsidTr="00FE37C5">
        <w:tc>
          <w:tcPr>
            <w:tcW w:w="7439" w:type="dxa"/>
            <w:vMerge/>
            <w:tcBorders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E37C5" w:rsidRPr="00336925" w:rsidRDefault="00FE37C5" w:rsidP="00BA3F0F">
            <w:pPr>
              <w:rPr>
                <w:rFonts w:ascii="Arial" w:hAnsi="Arial" w:cs="Arial"/>
              </w:rPr>
            </w:pPr>
          </w:p>
        </w:tc>
      </w:tr>
    </w:tbl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Relación de concejos:</w:t>
      </w:r>
    </w:p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</w:p>
    <w:p w:rsidR="00FE37C5" w:rsidRDefault="00FE37C5" w:rsidP="00FE37C5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FE37C5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FE37C5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FE37C5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FE37C5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FE37C5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FE37C5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FE37C5">
      <w:pPr>
        <w:spacing w:after="120"/>
        <w:rPr>
          <w:rFonts w:ascii="Arial" w:hAnsi="Arial" w:cs="Arial"/>
          <w:sz w:val="18"/>
          <w:szCs w:val="18"/>
        </w:rPr>
      </w:pPr>
    </w:p>
    <w:p w:rsidR="004E2827" w:rsidRDefault="004E2827" w:rsidP="00FE37C5">
      <w:pPr>
        <w:spacing w:after="120"/>
        <w:rPr>
          <w:rFonts w:ascii="Arial" w:hAnsi="Arial" w:cs="Arial"/>
          <w:sz w:val="18"/>
          <w:szCs w:val="18"/>
        </w:rPr>
      </w:pPr>
    </w:p>
    <w:p w:rsidR="004E2827" w:rsidRPr="00756D3F" w:rsidRDefault="004E2827" w:rsidP="00FE37C5">
      <w:pPr>
        <w:spacing w:after="120"/>
        <w:rPr>
          <w:rFonts w:ascii="Arial" w:hAnsi="Arial" w:cs="Arial"/>
          <w:sz w:val="18"/>
          <w:szCs w:val="18"/>
        </w:rPr>
      </w:pPr>
    </w:p>
    <w:p w:rsidR="00FE37C5" w:rsidRPr="00336925" w:rsidRDefault="00FE37C5" w:rsidP="00FE37C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Impacto subjetivo</w:t>
      </w:r>
      <w:r w:rsidRPr="00336925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9155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7454"/>
        <w:gridCol w:w="426"/>
        <w:gridCol w:w="1275"/>
      </w:tblGrid>
      <w:tr w:rsidR="00FE37C5" w:rsidRPr="00336925" w:rsidTr="00FE37C5"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personas potencialmente destinatarias finales directas del proyecto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5" w:rsidRPr="00336925" w:rsidRDefault="00FE37C5" w:rsidP="00BA3F0F">
            <w:pPr>
              <w:rPr>
                <w:rFonts w:ascii="Arial" w:hAnsi="Arial" w:cs="Arial"/>
              </w:rPr>
            </w:pPr>
          </w:p>
        </w:tc>
      </w:tr>
    </w:tbl>
    <w:p w:rsidR="00062808" w:rsidRDefault="00062808" w:rsidP="00102EAC">
      <w:pPr>
        <w:spacing w:after="120"/>
        <w:rPr>
          <w:rFonts w:ascii="Arial" w:hAnsi="Arial" w:cs="Arial"/>
        </w:rPr>
      </w:pPr>
    </w:p>
    <w:p w:rsidR="00FE37C5" w:rsidRDefault="00FE37C5" w:rsidP="00FE37C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Justificación del impacto del proyecto en la lucha contra la pobreza y la exclusión social:</w:t>
      </w:r>
    </w:p>
    <w:p w:rsidR="00FE37C5" w:rsidRDefault="00FE37C5" w:rsidP="00102EAC">
      <w:pPr>
        <w:spacing w:after="120"/>
        <w:rPr>
          <w:rFonts w:ascii="Arial" w:hAnsi="Arial" w:cs="Arial"/>
          <w:sz w:val="18"/>
          <w:szCs w:val="18"/>
        </w:rPr>
      </w:pPr>
    </w:p>
    <w:p w:rsidR="00FE37C5" w:rsidRPr="00336925" w:rsidRDefault="00FE37C5" w:rsidP="00FE37C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Innovación</w:t>
      </w:r>
      <w:r w:rsidRPr="00336925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425"/>
        <w:gridCol w:w="597"/>
      </w:tblGrid>
      <w:tr w:rsidR="00FE37C5" w:rsidRPr="00336925" w:rsidTr="00BA3F0F"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FE37C5">
            <w:pPr>
              <w:ind w:right="601"/>
              <w:jc w:val="both"/>
              <w:rPr>
                <w:rFonts w:ascii="Arial" w:hAnsi="Arial" w:cs="Arial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¿</w:t>
            </w:r>
            <w:r>
              <w:rPr>
                <w:rFonts w:ascii="Arial" w:hAnsi="Arial" w:cs="Arial"/>
                <w:sz w:val="18"/>
                <w:szCs w:val="18"/>
              </w:rPr>
              <w:t>El proyecto incorpora nuevas técnicas en su ejecución</w:t>
            </w:r>
            <w:r w:rsidRPr="0033692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37C5" w:rsidRPr="00336925" w:rsidTr="00BA3F0F">
        <w:tc>
          <w:tcPr>
            <w:tcW w:w="7621" w:type="dxa"/>
            <w:vMerge/>
            <w:tcBorders>
              <w:left w:val="nil"/>
              <w:bottom w:val="nil"/>
            </w:tcBorders>
          </w:tcPr>
          <w:p w:rsidR="00FE37C5" w:rsidRPr="00336925" w:rsidRDefault="00FE37C5" w:rsidP="00BA3F0F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37C5" w:rsidRPr="00756D3F" w:rsidRDefault="00FE37C5" w:rsidP="00FE37C5">
      <w:pPr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En caso afirmativo, detállense las técnicas:</w:t>
      </w:r>
    </w:p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</w:p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425"/>
        <w:gridCol w:w="597"/>
      </w:tblGrid>
      <w:tr w:rsidR="00FE37C5" w:rsidRPr="00336925" w:rsidTr="00BA3F0F"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FE37C5">
            <w:pPr>
              <w:ind w:right="601"/>
              <w:jc w:val="both"/>
              <w:rPr>
                <w:rFonts w:ascii="Arial" w:hAnsi="Arial" w:cs="Arial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¿</w:t>
            </w:r>
            <w:r w:rsidR="00756D3F">
              <w:rPr>
                <w:rFonts w:ascii="Arial" w:hAnsi="Arial" w:cs="Arial"/>
                <w:sz w:val="18"/>
                <w:szCs w:val="18"/>
              </w:rPr>
              <w:t>El proyecto incorpora nuevo</w:t>
            </w:r>
            <w:r>
              <w:rPr>
                <w:rFonts w:ascii="Arial" w:hAnsi="Arial" w:cs="Arial"/>
                <w:sz w:val="18"/>
                <w:szCs w:val="18"/>
              </w:rPr>
              <w:t>s modelos metodológicos</w:t>
            </w:r>
            <w:r w:rsidRPr="0033692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37C5" w:rsidRPr="00336925" w:rsidTr="00BA3F0F">
        <w:tc>
          <w:tcPr>
            <w:tcW w:w="7621" w:type="dxa"/>
            <w:vMerge/>
            <w:tcBorders>
              <w:left w:val="nil"/>
              <w:bottom w:val="nil"/>
            </w:tcBorders>
          </w:tcPr>
          <w:p w:rsidR="00FE37C5" w:rsidRPr="00336925" w:rsidRDefault="00FE37C5" w:rsidP="00BA3F0F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37C5" w:rsidRPr="00756D3F" w:rsidRDefault="00FE37C5" w:rsidP="00FE37C5">
      <w:pPr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En caso afirmativo, detállense los modelos:</w:t>
      </w:r>
    </w:p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</w:p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425"/>
        <w:gridCol w:w="597"/>
      </w:tblGrid>
      <w:tr w:rsidR="00FE37C5" w:rsidRPr="00336925" w:rsidTr="00BA3F0F"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061F04">
            <w:pPr>
              <w:ind w:right="601"/>
              <w:jc w:val="both"/>
              <w:rPr>
                <w:rFonts w:ascii="Arial" w:hAnsi="Arial" w:cs="Arial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¿</w:t>
            </w:r>
            <w:r>
              <w:rPr>
                <w:rFonts w:ascii="Arial" w:hAnsi="Arial" w:cs="Arial"/>
                <w:sz w:val="18"/>
                <w:szCs w:val="18"/>
              </w:rPr>
              <w:t xml:space="preserve">El proyecto incorpora </w:t>
            </w:r>
            <w:r w:rsidR="00061F04">
              <w:rPr>
                <w:rFonts w:ascii="Arial" w:hAnsi="Arial" w:cs="Arial"/>
                <w:sz w:val="18"/>
                <w:szCs w:val="18"/>
              </w:rPr>
              <w:t>nuevo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061F04">
              <w:rPr>
                <w:rFonts w:ascii="Arial" w:hAnsi="Arial" w:cs="Arial"/>
                <w:sz w:val="18"/>
                <w:szCs w:val="18"/>
              </w:rPr>
              <w:t>procesos de gestión</w:t>
            </w:r>
            <w:r w:rsidRPr="0033692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E37C5" w:rsidRPr="00336925" w:rsidTr="00BA3F0F">
        <w:tc>
          <w:tcPr>
            <w:tcW w:w="7621" w:type="dxa"/>
            <w:vMerge/>
            <w:tcBorders>
              <w:left w:val="nil"/>
              <w:bottom w:val="nil"/>
            </w:tcBorders>
          </w:tcPr>
          <w:p w:rsidR="00FE37C5" w:rsidRPr="00336925" w:rsidRDefault="00FE37C5" w:rsidP="00BA3F0F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FE37C5" w:rsidRPr="00336925" w:rsidRDefault="00FE37C5" w:rsidP="00BA3F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37C5" w:rsidRPr="00756D3F" w:rsidRDefault="00FE37C5" w:rsidP="00FE37C5">
      <w:pPr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 xml:space="preserve">En caso afirmativo, detállense los </w:t>
      </w:r>
      <w:r w:rsidR="00061F04" w:rsidRPr="00756D3F">
        <w:rPr>
          <w:rFonts w:ascii="Arial" w:hAnsi="Arial" w:cs="Arial"/>
          <w:sz w:val="18"/>
          <w:szCs w:val="18"/>
        </w:rPr>
        <w:t>procesos</w:t>
      </w:r>
      <w:r w:rsidRPr="00756D3F">
        <w:rPr>
          <w:rFonts w:ascii="Arial" w:hAnsi="Arial" w:cs="Arial"/>
          <w:sz w:val="18"/>
          <w:szCs w:val="18"/>
        </w:rPr>
        <w:t>:</w:t>
      </w:r>
    </w:p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</w:p>
    <w:p w:rsidR="00FE37C5" w:rsidRPr="00756D3F" w:rsidRDefault="00FE37C5" w:rsidP="00FE37C5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567"/>
        <w:gridCol w:w="425"/>
        <w:gridCol w:w="597"/>
      </w:tblGrid>
      <w:tr w:rsidR="00061F04" w:rsidRPr="00336925" w:rsidTr="00BA3F0F">
        <w:tc>
          <w:tcPr>
            <w:tcW w:w="76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1F04" w:rsidRPr="00336925" w:rsidRDefault="00061F04" w:rsidP="00061F04">
            <w:pPr>
              <w:ind w:right="601"/>
              <w:jc w:val="both"/>
              <w:rPr>
                <w:rFonts w:ascii="Arial" w:hAnsi="Arial" w:cs="Arial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¿</w:t>
            </w:r>
            <w:r>
              <w:rPr>
                <w:rFonts w:ascii="Arial" w:hAnsi="Arial" w:cs="Arial"/>
                <w:sz w:val="18"/>
                <w:szCs w:val="18"/>
              </w:rPr>
              <w:t>El proyecto satisface necesidades emergentes no cubiertas por los recursos del sistema de servicios sociales</w:t>
            </w:r>
            <w:r w:rsidRPr="0033692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61F04" w:rsidRPr="00336925" w:rsidRDefault="00061F04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1F04" w:rsidRPr="00336925" w:rsidRDefault="00061F04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061F04" w:rsidRPr="00336925" w:rsidRDefault="00061F04" w:rsidP="00B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92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061F04" w:rsidRPr="00336925" w:rsidTr="00BA3F0F">
        <w:tc>
          <w:tcPr>
            <w:tcW w:w="7621" w:type="dxa"/>
            <w:vMerge/>
            <w:tcBorders>
              <w:left w:val="nil"/>
              <w:bottom w:val="nil"/>
            </w:tcBorders>
          </w:tcPr>
          <w:p w:rsidR="00061F04" w:rsidRPr="00336925" w:rsidRDefault="00061F04" w:rsidP="00BA3F0F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61F04" w:rsidRPr="00336925" w:rsidRDefault="00061F04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61F04" w:rsidRPr="00336925" w:rsidRDefault="00061F04" w:rsidP="00BA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061F04" w:rsidRPr="00336925" w:rsidRDefault="00061F04" w:rsidP="00BA3F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1F04" w:rsidRPr="00756D3F" w:rsidRDefault="00061F04" w:rsidP="00061F04">
      <w:pPr>
        <w:rPr>
          <w:rFonts w:ascii="Arial" w:hAnsi="Arial" w:cs="Arial"/>
          <w:sz w:val="18"/>
          <w:szCs w:val="18"/>
        </w:rPr>
      </w:pPr>
      <w:r w:rsidRPr="00756D3F">
        <w:rPr>
          <w:rFonts w:ascii="Arial" w:hAnsi="Arial" w:cs="Arial"/>
          <w:sz w:val="18"/>
          <w:szCs w:val="18"/>
        </w:rPr>
        <w:t>En caso afirmativo, detállense las necesidades emergentes y justifíquese la falta de cobertura:</w:t>
      </w:r>
    </w:p>
    <w:p w:rsidR="00FE37C5" w:rsidRPr="00756D3F" w:rsidRDefault="00FE37C5" w:rsidP="00102EAC">
      <w:pPr>
        <w:spacing w:after="120"/>
        <w:rPr>
          <w:rFonts w:ascii="Arial" w:hAnsi="Arial" w:cs="Arial"/>
          <w:sz w:val="18"/>
          <w:szCs w:val="18"/>
        </w:rPr>
      </w:pPr>
    </w:p>
    <w:p w:rsidR="00756D3F" w:rsidRPr="00756D3F" w:rsidRDefault="00756D3F" w:rsidP="00102EAC">
      <w:pPr>
        <w:spacing w:after="120"/>
        <w:rPr>
          <w:rFonts w:ascii="Arial" w:hAnsi="Arial" w:cs="Arial"/>
          <w:sz w:val="18"/>
          <w:szCs w:val="18"/>
        </w:rPr>
      </w:pPr>
    </w:p>
    <w:p w:rsidR="00061F04" w:rsidRPr="00336925" w:rsidRDefault="00061F04" w:rsidP="00061F04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Otros datos que se consideren relevantes para la valoración del proyecto</w:t>
      </w:r>
      <w:r w:rsidRPr="00336925">
        <w:rPr>
          <w:rFonts w:ascii="Arial" w:hAnsi="Arial" w:cs="Arial"/>
          <w:b/>
          <w:sz w:val="22"/>
          <w:szCs w:val="22"/>
        </w:rPr>
        <w:t>:</w:t>
      </w:r>
    </w:p>
    <w:p w:rsidR="00061F04" w:rsidRDefault="00061F04" w:rsidP="00102EAC">
      <w:pPr>
        <w:spacing w:after="120"/>
        <w:rPr>
          <w:rFonts w:ascii="Arial" w:hAnsi="Arial" w:cs="Arial"/>
        </w:rPr>
      </w:pPr>
    </w:p>
    <w:sectPr w:rsidR="00061F04" w:rsidSect="004E2827">
      <w:headerReference w:type="default" r:id="rId7"/>
      <w:footerReference w:type="even" r:id="rId8"/>
      <w:type w:val="continuous"/>
      <w:pgSz w:w="11906" w:h="16838" w:code="9"/>
      <w:pgMar w:top="-567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83" w:rsidRDefault="00AE2883">
      <w:r>
        <w:separator/>
      </w:r>
    </w:p>
  </w:endnote>
  <w:endnote w:type="continuationSeparator" w:id="0">
    <w:p w:rsidR="00AE2883" w:rsidRDefault="00AE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47" w:rsidRDefault="00453E47" w:rsidP="0028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3E47" w:rsidRDefault="00453E47" w:rsidP="00C07A9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83" w:rsidRDefault="00AE2883">
      <w:r>
        <w:separator/>
      </w:r>
    </w:p>
  </w:footnote>
  <w:footnote w:type="continuationSeparator" w:id="0">
    <w:p w:rsidR="00AE2883" w:rsidRDefault="00AE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81" w:type="dxa"/>
      <w:tblInd w:w="-42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09"/>
      <w:gridCol w:w="9072"/>
    </w:tblGrid>
    <w:tr w:rsidR="004E2827" w:rsidTr="00AF1483">
      <w:trPr>
        <w:trHeight w:val="1390"/>
      </w:trPr>
      <w:tc>
        <w:tcPr>
          <w:tcW w:w="2409" w:type="dxa"/>
          <w:tcMar>
            <w:top w:w="567" w:type="dxa"/>
            <w:left w:w="567" w:type="dxa"/>
            <w:right w:w="0" w:type="dxa"/>
          </w:tcMar>
        </w:tcPr>
        <w:p w:rsidR="004E2827" w:rsidRDefault="004E2827" w:rsidP="004E2827">
          <w:pPr>
            <w:pStyle w:val="Encabezado"/>
            <w:tabs>
              <w:tab w:val="clear" w:pos="4252"/>
              <w:tab w:val="clear" w:pos="8504"/>
              <w:tab w:val="right" w:pos="8851"/>
            </w:tabs>
            <w:ind w:left="-283" w:right="850"/>
            <w:rPr>
              <w:b/>
              <w:noProof/>
              <w:color w:val="000080"/>
              <w:sz w:val="18"/>
            </w:rPr>
          </w:pPr>
          <w:r>
            <w:rPr>
              <w:noProof/>
            </w:rPr>
            <w:drawing>
              <wp:inline distT="0" distB="0" distL="0" distR="0" wp14:anchorId="34661F70" wp14:editId="4CD0EDD8">
                <wp:extent cx="1169670" cy="426085"/>
                <wp:effectExtent l="0" t="0" r="0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42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Book Antiqua" w:hAnsi="Book Antiqua"/>
              <w:sz w:val="22"/>
              <w:lang w:val="en-US" w:eastAsia="en-US"/>
            </w:rPr>
            <w:tab/>
          </w:r>
        </w:p>
        <w:p w:rsidR="004E2827" w:rsidRPr="00947610" w:rsidRDefault="004E2827" w:rsidP="004E2827">
          <w:pPr>
            <w:pStyle w:val="Encabezado"/>
            <w:tabs>
              <w:tab w:val="clear" w:pos="4252"/>
              <w:tab w:val="clear" w:pos="8504"/>
              <w:tab w:val="center" w:pos="850"/>
            </w:tabs>
            <w:ind w:left="-340"/>
            <w:rPr>
              <w:rFonts w:ascii="Microsoft Sans Serif" w:hAnsi="Microsoft Sans Serif" w:cs="Microsoft Sans Serif"/>
            </w:rPr>
          </w:pPr>
        </w:p>
      </w:tc>
      <w:tc>
        <w:tcPr>
          <w:tcW w:w="9072" w:type="dxa"/>
          <w:tcMar>
            <w:top w:w="680" w:type="dxa"/>
            <w:left w:w="0" w:type="dxa"/>
            <w:right w:w="567" w:type="dxa"/>
          </w:tcMar>
        </w:tcPr>
        <w:p w:rsidR="004E2827" w:rsidRPr="008A7EE0" w:rsidRDefault="004E2827" w:rsidP="004E2827">
          <w:pPr>
            <w:rPr>
              <w:rFonts w:ascii="Microsoft Sans Serif" w:hAnsi="Microsoft Sans Serif"/>
              <w:b/>
              <w:color w:val="000080"/>
              <w:sz w:val="18"/>
              <w:szCs w:val="18"/>
              <w:lang w:val="es-ES_tradnl"/>
            </w:rPr>
          </w:pPr>
          <w:r w:rsidRPr="008A7EE0">
            <w:rPr>
              <w:rFonts w:ascii="Microsoft Sans Serif" w:hAnsi="Microsoft Sans Serif"/>
              <w:b/>
              <w:color w:val="000080"/>
              <w:sz w:val="18"/>
              <w:szCs w:val="18"/>
              <w:lang w:val="es-ES_tradnl"/>
            </w:rPr>
            <w:t>SUBVENCIONES DESTINADAS A LA REALIZACIÓN DE PROGRAMAS DE INTERÉS GENERAL</w:t>
          </w:r>
        </w:p>
        <w:p w:rsidR="004E2827" w:rsidRPr="008A7EE0" w:rsidRDefault="004E2827" w:rsidP="004E2827">
          <w:pPr>
            <w:rPr>
              <w:b/>
              <w:color w:val="000080"/>
              <w:sz w:val="18"/>
              <w:szCs w:val="18"/>
              <w:lang w:val="es-ES_tradnl"/>
            </w:rPr>
          </w:pPr>
          <w:r w:rsidRPr="008A7EE0">
            <w:rPr>
              <w:rFonts w:ascii="Microsoft Sans Serif" w:hAnsi="Microsoft Sans Serif"/>
              <w:b/>
              <w:noProof/>
              <w:color w:val="000080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06414F5D" wp14:editId="128E58BD">
                    <wp:simplePos x="0" y="0"/>
                    <wp:positionH relativeFrom="page">
                      <wp:posOffset>4564380</wp:posOffset>
                    </wp:positionH>
                    <wp:positionV relativeFrom="paragraph">
                      <wp:posOffset>39370</wp:posOffset>
                    </wp:positionV>
                    <wp:extent cx="625475" cy="114300"/>
                    <wp:effectExtent l="1905" t="1270" r="1270" b="0"/>
                    <wp:wrapNone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5475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E2827" w:rsidRDefault="004E2827" w:rsidP="004E2827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Página </w: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noProof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t>5</w: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noProof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t>5</w:t>
                                </w:r>
                                <w:r>
                                  <w:rPr>
                                    <w:rFonts w:ascii="Microsoft Sans Serif" w:hAnsi="Microsoft Sans Serif"/>
                                    <w:b/>
                                    <w:color w:val="000080"/>
                                    <w:sz w:val="14"/>
                                    <w:szCs w:val="14"/>
                                    <w:lang w:val="es-ES_tradn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414F5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style="position:absolute;margin-left:359.4pt;margin-top:3.1pt;width:49.2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" filled="f" stroked="f" strokecolor="gray" strokeweight=".5pt">
                    <v:textbox inset="0,0,0,0">
                      <w:txbxContent>
                        <w:p w:rsidR="004E2827" w:rsidRDefault="004E2827" w:rsidP="004E2827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t xml:space="preserve">Página </w: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instrText xml:space="preserve"> PAGE </w:instrTex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b/>
                              <w:noProof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t xml:space="preserve"> de </w: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instrText xml:space="preserve"> NUMPAGES </w:instrTex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b/>
                              <w:noProof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t>5</w:t>
                          </w:r>
                          <w:r>
                            <w:rPr>
                              <w:rFonts w:ascii="Microsoft Sans Serif" w:hAnsi="Microsoft Sans Serif"/>
                              <w:b/>
                              <w:color w:val="000080"/>
                              <w:sz w:val="14"/>
                              <w:szCs w:val="14"/>
                              <w:lang w:val="es-ES_tradnl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8A7EE0">
            <w:rPr>
              <w:rFonts w:ascii="Microsoft Sans Serif" w:hAnsi="Microsoft Sans Serif"/>
              <w:b/>
              <w:color w:val="000080"/>
              <w:sz w:val="18"/>
              <w:szCs w:val="18"/>
              <w:lang w:val="es-ES_tradnl"/>
            </w:rPr>
            <w:t>PARA FINES SOCIALES.</w:t>
          </w:r>
        </w:p>
      </w:tc>
    </w:tr>
  </w:tbl>
  <w:p w:rsidR="00E85D11" w:rsidRDefault="00371A08" w:rsidP="00E85D11">
    <w:pPr>
      <w:pStyle w:val="Encabezado"/>
      <w:ind w:left="-99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305176" wp14:editId="31B1F15D">
          <wp:simplePos x="0" y="0"/>
          <wp:positionH relativeFrom="page">
            <wp:posOffset>276860</wp:posOffset>
          </wp:positionH>
          <wp:positionV relativeFrom="page">
            <wp:posOffset>801924</wp:posOffset>
          </wp:positionV>
          <wp:extent cx="6874510" cy="1446530"/>
          <wp:effectExtent l="0" t="0" r="2540" b="1270"/>
          <wp:wrapNone/>
          <wp:docPr id="27" name="Imagen 27" descr="top_ANE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_ANEX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51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1960"/>
    <w:multiLevelType w:val="hybridMultilevel"/>
    <w:tmpl w:val="3454E386"/>
    <w:lvl w:ilvl="0" w:tplc="3C283C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6612"/>
    <w:multiLevelType w:val="hybridMultilevel"/>
    <w:tmpl w:val="D578D6B8"/>
    <w:lvl w:ilvl="0" w:tplc="7C2C3E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AA02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98A36F0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85182"/>
    <w:multiLevelType w:val="hybridMultilevel"/>
    <w:tmpl w:val="2ECEFAA2"/>
    <w:lvl w:ilvl="0" w:tplc="4A68EAD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650"/>
    <w:multiLevelType w:val="multilevel"/>
    <w:tmpl w:val="6578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67541"/>
    <w:multiLevelType w:val="hybridMultilevel"/>
    <w:tmpl w:val="8DE632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3467F"/>
    <w:multiLevelType w:val="hybridMultilevel"/>
    <w:tmpl w:val="2772B13E"/>
    <w:lvl w:ilvl="0" w:tplc="38CAF9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0E70"/>
    <w:multiLevelType w:val="hybridMultilevel"/>
    <w:tmpl w:val="81947F5A"/>
    <w:lvl w:ilvl="0" w:tplc="34506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046B"/>
    <w:multiLevelType w:val="multilevel"/>
    <w:tmpl w:val="785E3F86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8B46753"/>
    <w:multiLevelType w:val="multilevel"/>
    <w:tmpl w:val="5B9CD6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D7291C"/>
    <w:multiLevelType w:val="hybridMultilevel"/>
    <w:tmpl w:val="AFEED9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86C5C"/>
    <w:multiLevelType w:val="hybridMultilevel"/>
    <w:tmpl w:val="2CEA5F3A"/>
    <w:lvl w:ilvl="0" w:tplc="8BFA84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E637C"/>
    <w:multiLevelType w:val="multilevel"/>
    <w:tmpl w:val="ABF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47BC7"/>
    <w:multiLevelType w:val="hybridMultilevel"/>
    <w:tmpl w:val="9EB88DEE"/>
    <w:lvl w:ilvl="0" w:tplc="5FD28D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179F1"/>
    <w:multiLevelType w:val="multilevel"/>
    <w:tmpl w:val="EC6692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FE68AC"/>
    <w:multiLevelType w:val="hybridMultilevel"/>
    <w:tmpl w:val="34BC7806"/>
    <w:lvl w:ilvl="0" w:tplc="6FA81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64810"/>
    <w:multiLevelType w:val="hybridMultilevel"/>
    <w:tmpl w:val="B450FEA4"/>
    <w:lvl w:ilvl="0" w:tplc="F85C8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0A"/>
    <w:rsid w:val="00014A32"/>
    <w:rsid w:val="00014CD9"/>
    <w:rsid w:val="0001532E"/>
    <w:rsid w:val="0002365F"/>
    <w:rsid w:val="00027180"/>
    <w:rsid w:val="000272A1"/>
    <w:rsid w:val="0003405F"/>
    <w:rsid w:val="0004744B"/>
    <w:rsid w:val="00054A5B"/>
    <w:rsid w:val="00061F04"/>
    <w:rsid w:val="00062808"/>
    <w:rsid w:val="00076169"/>
    <w:rsid w:val="00094639"/>
    <w:rsid w:val="00095AA4"/>
    <w:rsid w:val="00097F40"/>
    <w:rsid w:val="000A6B0D"/>
    <w:rsid w:val="000B22B0"/>
    <w:rsid w:val="000B67C7"/>
    <w:rsid w:val="000C109C"/>
    <w:rsid w:val="000C4DA1"/>
    <w:rsid w:val="000D214B"/>
    <w:rsid w:val="000D60D8"/>
    <w:rsid w:val="000E2F61"/>
    <w:rsid w:val="000E525B"/>
    <w:rsid w:val="000F643D"/>
    <w:rsid w:val="00102EAC"/>
    <w:rsid w:val="00104145"/>
    <w:rsid w:val="00105F46"/>
    <w:rsid w:val="00107298"/>
    <w:rsid w:val="00107CAB"/>
    <w:rsid w:val="00111C08"/>
    <w:rsid w:val="0011283B"/>
    <w:rsid w:val="00120642"/>
    <w:rsid w:val="00127E9E"/>
    <w:rsid w:val="00140E4D"/>
    <w:rsid w:val="00144A5C"/>
    <w:rsid w:val="001529AD"/>
    <w:rsid w:val="001574FD"/>
    <w:rsid w:val="00171278"/>
    <w:rsid w:val="00192E60"/>
    <w:rsid w:val="00197AA1"/>
    <w:rsid w:val="001C58FC"/>
    <w:rsid w:val="001E0B3B"/>
    <w:rsid w:val="001E7AFA"/>
    <w:rsid w:val="001F0CD6"/>
    <w:rsid w:val="001F6454"/>
    <w:rsid w:val="001F6AE7"/>
    <w:rsid w:val="00201ED7"/>
    <w:rsid w:val="0020323B"/>
    <w:rsid w:val="00204EA0"/>
    <w:rsid w:val="0021157C"/>
    <w:rsid w:val="00213ECC"/>
    <w:rsid w:val="002173CB"/>
    <w:rsid w:val="00221357"/>
    <w:rsid w:val="00227993"/>
    <w:rsid w:val="002330DA"/>
    <w:rsid w:val="002403DE"/>
    <w:rsid w:val="00240678"/>
    <w:rsid w:val="00242A92"/>
    <w:rsid w:val="00247AFF"/>
    <w:rsid w:val="002509BA"/>
    <w:rsid w:val="0025210C"/>
    <w:rsid w:val="002530E0"/>
    <w:rsid w:val="00260CCB"/>
    <w:rsid w:val="002714C0"/>
    <w:rsid w:val="00272F24"/>
    <w:rsid w:val="00277894"/>
    <w:rsid w:val="00287D56"/>
    <w:rsid w:val="00293653"/>
    <w:rsid w:val="002A3598"/>
    <w:rsid w:val="002B121F"/>
    <w:rsid w:val="002C741D"/>
    <w:rsid w:val="002D1A5D"/>
    <w:rsid w:val="002D6BBE"/>
    <w:rsid w:val="002E5C51"/>
    <w:rsid w:val="002E7BE3"/>
    <w:rsid w:val="00304CB4"/>
    <w:rsid w:val="00331099"/>
    <w:rsid w:val="00336925"/>
    <w:rsid w:val="00341506"/>
    <w:rsid w:val="00351FE8"/>
    <w:rsid w:val="003546F1"/>
    <w:rsid w:val="00360497"/>
    <w:rsid w:val="00371A08"/>
    <w:rsid w:val="00372141"/>
    <w:rsid w:val="003763E1"/>
    <w:rsid w:val="0037690B"/>
    <w:rsid w:val="003868BB"/>
    <w:rsid w:val="00391F84"/>
    <w:rsid w:val="00393F69"/>
    <w:rsid w:val="003A3D1D"/>
    <w:rsid w:val="003A5BCB"/>
    <w:rsid w:val="003B2E54"/>
    <w:rsid w:val="003B547E"/>
    <w:rsid w:val="003C3D3A"/>
    <w:rsid w:val="003C57CB"/>
    <w:rsid w:val="003D2121"/>
    <w:rsid w:val="003D3FD0"/>
    <w:rsid w:val="003D5D4A"/>
    <w:rsid w:val="003E04D3"/>
    <w:rsid w:val="003E33FB"/>
    <w:rsid w:val="003E576D"/>
    <w:rsid w:val="003E701C"/>
    <w:rsid w:val="003F06A9"/>
    <w:rsid w:val="003F4695"/>
    <w:rsid w:val="004004F4"/>
    <w:rsid w:val="00403BD8"/>
    <w:rsid w:val="00404A9E"/>
    <w:rsid w:val="00417347"/>
    <w:rsid w:val="004320EB"/>
    <w:rsid w:val="0043260C"/>
    <w:rsid w:val="00436F94"/>
    <w:rsid w:val="00437A35"/>
    <w:rsid w:val="00442608"/>
    <w:rsid w:val="00453E47"/>
    <w:rsid w:val="004574E5"/>
    <w:rsid w:val="00461926"/>
    <w:rsid w:val="00461D59"/>
    <w:rsid w:val="00463580"/>
    <w:rsid w:val="00463FAC"/>
    <w:rsid w:val="004802B4"/>
    <w:rsid w:val="00482DD2"/>
    <w:rsid w:val="004A02D8"/>
    <w:rsid w:val="004C4C11"/>
    <w:rsid w:val="004C785A"/>
    <w:rsid w:val="004D31CD"/>
    <w:rsid w:val="004D375D"/>
    <w:rsid w:val="004D3E1E"/>
    <w:rsid w:val="004D5DBE"/>
    <w:rsid w:val="004E2827"/>
    <w:rsid w:val="004F66D2"/>
    <w:rsid w:val="004F6B7A"/>
    <w:rsid w:val="005175B4"/>
    <w:rsid w:val="0052410A"/>
    <w:rsid w:val="00526856"/>
    <w:rsid w:val="00526CD1"/>
    <w:rsid w:val="00536D27"/>
    <w:rsid w:val="00541760"/>
    <w:rsid w:val="00541C5D"/>
    <w:rsid w:val="005425E4"/>
    <w:rsid w:val="00544A61"/>
    <w:rsid w:val="005537D0"/>
    <w:rsid w:val="00562859"/>
    <w:rsid w:val="00567832"/>
    <w:rsid w:val="00567A93"/>
    <w:rsid w:val="00571135"/>
    <w:rsid w:val="00572658"/>
    <w:rsid w:val="005734ED"/>
    <w:rsid w:val="00581362"/>
    <w:rsid w:val="005A1B79"/>
    <w:rsid w:val="005B11C0"/>
    <w:rsid w:val="005B2DCB"/>
    <w:rsid w:val="005B3FB6"/>
    <w:rsid w:val="005B5962"/>
    <w:rsid w:val="005C0CED"/>
    <w:rsid w:val="005C5B3A"/>
    <w:rsid w:val="005D53D7"/>
    <w:rsid w:val="0060115B"/>
    <w:rsid w:val="00607033"/>
    <w:rsid w:val="00607836"/>
    <w:rsid w:val="006110DB"/>
    <w:rsid w:val="0061166F"/>
    <w:rsid w:val="006407E1"/>
    <w:rsid w:val="00642EDF"/>
    <w:rsid w:val="00647CDD"/>
    <w:rsid w:val="00654818"/>
    <w:rsid w:val="00660EB4"/>
    <w:rsid w:val="00662568"/>
    <w:rsid w:val="00675128"/>
    <w:rsid w:val="00682377"/>
    <w:rsid w:val="0068634F"/>
    <w:rsid w:val="00697E6D"/>
    <w:rsid w:val="006A6090"/>
    <w:rsid w:val="006B2FA9"/>
    <w:rsid w:val="006B40BC"/>
    <w:rsid w:val="006C22A7"/>
    <w:rsid w:val="006D3C08"/>
    <w:rsid w:val="006E1773"/>
    <w:rsid w:val="006E1817"/>
    <w:rsid w:val="006E1EED"/>
    <w:rsid w:val="00700EA9"/>
    <w:rsid w:val="007138E4"/>
    <w:rsid w:val="00717031"/>
    <w:rsid w:val="00723C6A"/>
    <w:rsid w:val="007254FB"/>
    <w:rsid w:val="00725BFD"/>
    <w:rsid w:val="007344C9"/>
    <w:rsid w:val="007360BD"/>
    <w:rsid w:val="007369BF"/>
    <w:rsid w:val="00743F76"/>
    <w:rsid w:val="00756D3F"/>
    <w:rsid w:val="00770D59"/>
    <w:rsid w:val="00773D88"/>
    <w:rsid w:val="007842A5"/>
    <w:rsid w:val="00785C1D"/>
    <w:rsid w:val="00791AF7"/>
    <w:rsid w:val="00793C26"/>
    <w:rsid w:val="007942C6"/>
    <w:rsid w:val="00795E4D"/>
    <w:rsid w:val="007A0574"/>
    <w:rsid w:val="007A471A"/>
    <w:rsid w:val="007A76B8"/>
    <w:rsid w:val="007B0FC7"/>
    <w:rsid w:val="007E0450"/>
    <w:rsid w:val="007E367D"/>
    <w:rsid w:val="007E74DD"/>
    <w:rsid w:val="007F38E4"/>
    <w:rsid w:val="00801BA3"/>
    <w:rsid w:val="00803EA4"/>
    <w:rsid w:val="00815528"/>
    <w:rsid w:val="00837013"/>
    <w:rsid w:val="00841F8D"/>
    <w:rsid w:val="0084250F"/>
    <w:rsid w:val="0084477F"/>
    <w:rsid w:val="00863EB0"/>
    <w:rsid w:val="008664A0"/>
    <w:rsid w:val="00874406"/>
    <w:rsid w:val="00893BE3"/>
    <w:rsid w:val="008943D7"/>
    <w:rsid w:val="00894722"/>
    <w:rsid w:val="008A0A2A"/>
    <w:rsid w:val="008A0CB6"/>
    <w:rsid w:val="008A2880"/>
    <w:rsid w:val="008A4A9E"/>
    <w:rsid w:val="008B0831"/>
    <w:rsid w:val="008E10B6"/>
    <w:rsid w:val="008E5E88"/>
    <w:rsid w:val="008E7B38"/>
    <w:rsid w:val="00906443"/>
    <w:rsid w:val="0090722C"/>
    <w:rsid w:val="00933FAD"/>
    <w:rsid w:val="00943924"/>
    <w:rsid w:val="009444E1"/>
    <w:rsid w:val="0094659C"/>
    <w:rsid w:val="00951AAF"/>
    <w:rsid w:val="00951EBE"/>
    <w:rsid w:val="00961348"/>
    <w:rsid w:val="00961DE6"/>
    <w:rsid w:val="00974DB2"/>
    <w:rsid w:val="009847E3"/>
    <w:rsid w:val="009965EF"/>
    <w:rsid w:val="00996FAA"/>
    <w:rsid w:val="009B29D6"/>
    <w:rsid w:val="009B4E96"/>
    <w:rsid w:val="009B7848"/>
    <w:rsid w:val="009C4120"/>
    <w:rsid w:val="009C5A6E"/>
    <w:rsid w:val="009C689B"/>
    <w:rsid w:val="009D3EEF"/>
    <w:rsid w:val="009E191B"/>
    <w:rsid w:val="009F1B13"/>
    <w:rsid w:val="009F4CB0"/>
    <w:rsid w:val="009F5F9D"/>
    <w:rsid w:val="00A00890"/>
    <w:rsid w:val="00A04C20"/>
    <w:rsid w:val="00A07380"/>
    <w:rsid w:val="00A26F68"/>
    <w:rsid w:val="00A2704E"/>
    <w:rsid w:val="00A27D8B"/>
    <w:rsid w:val="00A3755B"/>
    <w:rsid w:val="00A40B59"/>
    <w:rsid w:val="00A41F5B"/>
    <w:rsid w:val="00A42B6E"/>
    <w:rsid w:val="00A433ED"/>
    <w:rsid w:val="00A43D7E"/>
    <w:rsid w:val="00A60684"/>
    <w:rsid w:val="00A674E3"/>
    <w:rsid w:val="00A7642D"/>
    <w:rsid w:val="00A80185"/>
    <w:rsid w:val="00A82253"/>
    <w:rsid w:val="00A83423"/>
    <w:rsid w:val="00A87A2A"/>
    <w:rsid w:val="00A922FD"/>
    <w:rsid w:val="00A95A93"/>
    <w:rsid w:val="00AB338E"/>
    <w:rsid w:val="00AB648C"/>
    <w:rsid w:val="00AD1600"/>
    <w:rsid w:val="00AD4AC2"/>
    <w:rsid w:val="00AE281D"/>
    <w:rsid w:val="00AE2883"/>
    <w:rsid w:val="00AE2BFB"/>
    <w:rsid w:val="00AE3DE3"/>
    <w:rsid w:val="00AE7CDD"/>
    <w:rsid w:val="00B00C11"/>
    <w:rsid w:val="00B2186E"/>
    <w:rsid w:val="00B35E81"/>
    <w:rsid w:val="00B36AE0"/>
    <w:rsid w:val="00B4165E"/>
    <w:rsid w:val="00B426EF"/>
    <w:rsid w:val="00B439B5"/>
    <w:rsid w:val="00B50292"/>
    <w:rsid w:val="00B64565"/>
    <w:rsid w:val="00B74292"/>
    <w:rsid w:val="00B76BDD"/>
    <w:rsid w:val="00B76D67"/>
    <w:rsid w:val="00B816EA"/>
    <w:rsid w:val="00B83899"/>
    <w:rsid w:val="00B96C36"/>
    <w:rsid w:val="00B974AC"/>
    <w:rsid w:val="00BA6A63"/>
    <w:rsid w:val="00BB3ACC"/>
    <w:rsid w:val="00BE09C6"/>
    <w:rsid w:val="00BE5E4A"/>
    <w:rsid w:val="00BF3E61"/>
    <w:rsid w:val="00BF441F"/>
    <w:rsid w:val="00BF4F25"/>
    <w:rsid w:val="00BF52F2"/>
    <w:rsid w:val="00C07A9F"/>
    <w:rsid w:val="00C14940"/>
    <w:rsid w:val="00C16A64"/>
    <w:rsid w:val="00C1753E"/>
    <w:rsid w:val="00C2468D"/>
    <w:rsid w:val="00C27903"/>
    <w:rsid w:val="00C37E3A"/>
    <w:rsid w:val="00C958D5"/>
    <w:rsid w:val="00CB18F3"/>
    <w:rsid w:val="00CB3FA6"/>
    <w:rsid w:val="00CB5C67"/>
    <w:rsid w:val="00CD2E8B"/>
    <w:rsid w:val="00CD4CFD"/>
    <w:rsid w:val="00D00996"/>
    <w:rsid w:val="00D0145A"/>
    <w:rsid w:val="00D213E9"/>
    <w:rsid w:val="00D2505D"/>
    <w:rsid w:val="00D346C9"/>
    <w:rsid w:val="00D54543"/>
    <w:rsid w:val="00D670EA"/>
    <w:rsid w:val="00D6720C"/>
    <w:rsid w:val="00D73FE6"/>
    <w:rsid w:val="00D7736A"/>
    <w:rsid w:val="00D83C49"/>
    <w:rsid w:val="00D94F71"/>
    <w:rsid w:val="00D959D9"/>
    <w:rsid w:val="00DA4C2C"/>
    <w:rsid w:val="00DB3B63"/>
    <w:rsid w:val="00DB4366"/>
    <w:rsid w:val="00DB6F9E"/>
    <w:rsid w:val="00DC2634"/>
    <w:rsid w:val="00DC77F9"/>
    <w:rsid w:val="00DC7A35"/>
    <w:rsid w:val="00DE03B4"/>
    <w:rsid w:val="00DE1134"/>
    <w:rsid w:val="00DE483C"/>
    <w:rsid w:val="00DE51C7"/>
    <w:rsid w:val="00E24DA8"/>
    <w:rsid w:val="00E27B07"/>
    <w:rsid w:val="00E303F4"/>
    <w:rsid w:val="00E50ADC"/>
    <w:rsid w:val="00E60C66"/>
    <w:rsid w:val="00E62473"/>
    <w:rsid w:val="00E67C96"/>
    <w:rsid w:val="00E67E42"/>
    <w:rsid w:val="00E7103A"/>
    <w:rsid w:val="00E836A5"/>
    <w:rsid w:val="00E85D11"/>
    <w:rsid w:val="00E90176"/>
    <w:rsid w:val="00E9308C"/>
    <w:rsid w:val="00E95B69"/>
    <w:rsid w:val="00EA08B1"/>
    <w:rsid w:val="00EA2EAB"/>
    <w:rsid w:val="00EA62F8"/>
    <w:rsid w:val="00EC1832"/>
    <w:rsid w:val="00EC59ED"/>
    <w:rsid w:val="00ED2F20"/>
    <w:rsid w:val="00EE00A9"/>
    <w:rsid w:val="00EE7574"/>
    <w:rsid w:val="00EF0A41"/>
    <w:rsid w:val="00EF122B"/>
    <w:rsid w:val="00EF489F"/>
    <w:rsid w:val="00F05A11"/>
    <w:rsid w:val="00F204F1"/>
    <w:rsid w:val="00F5725C"/>
    <w:rsid w:val="00F57CCB"/>
    <w:rsid w:val="00F6265B"/>
    <w:rsid w:val="00F63516"/>
    <w:rsid w:val="00F76CC3"/>
    <w:rsid w:val="00F856AC"/>
    <w:rsid w:val="00F86EBC"/>
    <w:rsid w:val="00F9064E"/>
    <w:rsid w:val="00FD19F2"/>
    <w:rsid w:val="00FD258E"/>
    <w:rsid w:val="00FD60E8"/>
    <w:rsid w:val="00FD719C"/>
    <w:rsid w:val="00FD7AC9"/>
    <w:rsid w:val="00FD7FB0"/>
    <w:rsid w:val="00FE37C5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FD5584-76AE-4C9E-A4A3-F8676E15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65B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qFormat/>
    <w:rsid w:val="00B218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uesto1">
    <w:name w:val="Puesto1"/>
    <w:basedOn w:val="Normal"/>
    <w:qFormat/>
    <w:pPr>
      <w:tabs>
        <w:tab w:val="left" w:pos="1701"/>
        <w:tab w:val="left" w:pos="6804"/>
      </w:tabs>
      <w:jc w:val="center"/>
    </w:pPr>
    <w:rPr>
      <w:sz w:val="52"/>
    </w:rPr>
  </w:style>
  <w:style w:type="paragraph" w:styleId="Textodeglobo">
    <w:name w:val="Balloon Text"/>
    <w:basedOn w:val="Normal"/>
    <w:semiHidden/>
    <w:rsid w:val="0052410A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rsid w:val="00C07A9F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</w:rPr>
  </w:style>
  <w:style w:type="character" w:styleId="Nmerodepgina">
    <w:name w:val="page number"/>
    <w:basedOn w:val="Fuentedeprrafopredeter"/>
    <w:rsid w:val="00C07A9F"/>
  </w:style>
  <w:style w:type="character" w:styleId="Hipervnculo">
    <w:name w:val="Hyperlink"/>
    <w:rsid w:val="00B2186E"/>
    <w:rPr>
      <w:color w:val="0000FF"/>
      <w:u w:val="single"/>
    </w:rPr>
  </w:style>
  <w:style w:type="paragraph" w:customStyle="1" w:styleId="Default">
    <w:name w:val="Default"/>
    <w:rsid w:val="00B218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E836A5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Fuentedeprrafopredeter"/>
    <w:rsid w:val="00DE483C"/>
  </w:style>
  <w:style w:type="paragraph" w:customStyle="1" w:styleId="CarCarCarCarCar">
    <w:name w:val="Car Car Car Car Car"/>
    <w:basedOn w:val="Normal"/>
    <w:semiHidden/>
    <w:rsid w:val="001F6AE7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character" w:styleId="nfasis">
    <w:name w:val="Emphasis"/>
    <w:uiPriority w:val="20"/>
    <w:qFormat/>
    <w:rsid w:val="00B36AE0"/>
    <w:rPr>
      <w:i/>
      <w:iCs/>
    </w:rPr>
  </w:style>
  <w:style w:type="character" w:customStyle="1" w:styleId="apple-converted-space">
    <w:name w:val="apple-converted-space"/>
    <w:basedOn w:val="Fuentedeprrafopredeter"/>
    <w:rsid w:val="00A04C20"/>
  </w:style>
  <w:style w:type="paragraph" w:styleId="Prrafodelista">
    <w:name w:val="List Paragraph"/>
    <w:basedOn w:val="Normal"/>
    <w:uiPriority w:val="34"/>
    <w:qFormat/>
    <w:rsid w:val="00573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">
    <w:name w:val="Car Car Car"/>
    <w:basedOn w:val="Normal"/>
    <w:semiHidden/>
    <w:rsid w:val="00E7103A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customStyle="1" w:styleId="parrafo2">
    <w:name w:val="parrafo_2"/>
    <w:basedOn w:val="Normal"/>
    <w:rsid w:val="008A4A9E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8A4A9E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FD719C"/>
  </w:style>
  <w:style w:type="table" w:styleId="Tablaconcuadrcula">
    <w:name w:val="Table Grid"/>
    <w:basedOn w:val="Tablanormal"/>
    <w:uiPriority w:val="39"/>
    <w:rsid w:val="00AD4A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4E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Logo%20de%20la%20Conseje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de la Consejeria.dot</Template>
  <TotalTime>0</TotalTime>
  <Pages>5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</vt:lpstr>
    </vt:vector>
  </TitlesOfParts>
  <Company>PRINCIPADO DE ASTURIAS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</dc:title>
  <dc:subject/>
  <dc:creator>Luisanpa</dc:creator>
  <cp:keywords/>
  <cp:lastModifiedBy>Andrea Blanco</cp:lastModifiedBy>
  <cp:revision>2</cp:revision>
  <cp:lastPrinted>2021-01-25T11:33:00Z</cp:lastPrinted>
  <dcterms:created xsi:type="dcterms:W3CDTF">2022-12-29T10:31:00Z</dcterms:created>
  <dcterms:modified xsi:type="dcterms:W3CDTF">2022-12-29T10:31:00Z</dcterms:modified>
</cp:coreProperties>
</file>