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18" w:rsidRDefault="00543B18" w:rsidP="00543B18">
      <w:pPr>
        <w:spacing w:after="2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43B18" w:rsidRDefault="00543B18" w:rsidP="00543B18">
      <w:pPr>
        <w:rPr>
          <w:rFonts w:ascii="Arial" w:hAnsi="Arial" w:cs="Arial"/>
          <w:b/>
          <w:sz w:val="24"/>
          <w:szCs w:val="24"/>
        </w:rPr>
      </w:pPr>
    </w:p>
    <w:p w:rsidR="00AD4AC2" w:rsidRPr="00336925" w:rsidRDefault="00AD4AC2" w:rsidP="00AD4AC2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336925">
        <w:rPr>
          <w:rFonts w:ascii="Arial" w:hAnsi="Arial" w:cs="Arial"/>
          <w:b/>
          <w:sz w:val="24"/>
          <w:szCs w:val="24"/>
        </w:rPr>
        <w:t>Memoria explicativa de la entidad</w:t>
      </w:r>
    </w:p>
    <w:p w:rsidR="00AD4AC2" w:rsidRPr="00336925" w:rsidRDefault="00AD4AC2" w:rsidP="00AD4AC2">
      <w:pPr>
        <w:spacing w:after="240"/>
        <w:jc w:val="both"/>
        <w:rPr>
          <w:rFonts w:ascii="Arial" w:hAnsi="Arial" w:cs="Arial"/>
        </w:rPr>
      </w:pPr>
      <w:r w:rsidRPr="00336925">
        <w:rPr>
          <w:rFonts w:ascii="Arial" w:hAnsi="Arial" w:cs="Arial"/>
        </w:rPr>
        <w:t>Todos los datos reflejados en esta memoria deben ir referidos a la entidad que figure como ejecutante</w:t>
      </w:r>
      <w:r w:rsidR="00062808">
        <w:rPr>
          <w:rFonts w:ascii="Arial" w:hAnsi="Arial" w:cs="Arial"/>
        </w:rPr>
        <w:t xml:space="preserve"> y al ámbito territorial del Principado de Asturias</w:t>
      </w:r>
      <w:r w:rsidRPr="00336925">
        <w:rPr>
          <w:rFonts w:ascii="Arial" w:hAnsi="Arial" w:cs="Arial"/>
        </w:rPr>
        <w:t>.</w:t>
      </w:r>
    </w:p>
    <w:p w:rsidR="00AD4AC2" w:rsidRPr="00336925" w:rsidRDefault="00AD4AC2" w:rsidP="0002365F">
      <w:pPr>
        <w:spacing w:after="120"/>
        <w:rPr>
          <w:rFonts w:ascii="Arial" w:hAnsi="Arial" w:cs="Arial"/>
          <w:b/>
          <w:sz w:val="22"/>
          <w:szCs w:val="22"/>
        </w:rPr>
      </w:pPr>
      <w:r w:rsidRPr="00336925">
        <w:rPr>
          <w:rFonts w:ascii="Arial" w:hAnsi="Arial" w:cs="Arial"/>
          <w:b/>
          <w:sz w:val="22"/>
          <w:szCs w:val="22"/>
        </w:rPr>
        <w:t>Entidad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426"/>
        <w:gridCol w:w="2409"/>
      </w:tblGrid>
      <w:tr w:rsidR="00336925" w:rsidRPr="00336925" w:rsidTr="0033692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Razón social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</w:tr>
      <w:tr w:rsidR="00336925" w:rsidRPr="00336925" w:rsidTr="00336925">
        <w:tc>
          <w:tcPr>
            <w:tcW w:w="6345" w:type="dxa"/>
            <w:tcBorders>
              <w:top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AD4AC2">
      <w:pPr>
        <w:spacing w:after="240"/>
        <w:rPr>
          <w:rFonts w:ascii="Arial" w:hAnsi="Arial" w:cs="Arial"/>
        </w:rPr>
      </w:pPr>
    </w:p>
    <w:p w:rsidR="00AD4AC2" w:rsidRPr="00336925" w:rsidRDefault="00AD4AC2" w:rsidP="0002365F">
      <w:pPr>
        <w:spacing w:after="120"/>
        <w:rPr>
          <w:rFonts w:ascii="Arial" w:hAnsi="Arial" w:cs="Arial"/>
          <w:b/>
          <w:sz w:val="22"/>
          <w:szCs w:val="22"/>
        </w:rPr>
      </w:pPr>
      <w:r w:rsidRPr="00336925">
        <w:rPr>
          <w:rFonts w:ascii="Arial" w:hAnsi="Arial" w:cs="Arial"/>
          <w:b/>
          <w:sz w:val="22"/>
          <w:szCs w:val="22"/>
        </w:rPr>
        <w:t>Entidad ejecutante: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  <w:gridCol w:w="283"/>
        <w:gridCol w:w="425"/>
      </w:tblGrid>
      <w:tr w:rsidR="00336925" w:rsidRPr="00336925" w:rsidTr="009767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20"/>
                <w:szCs w:val="20"/>
              </w:rPr>
            </w:pPr>
            <w:r w:rsidRPr="00336925">
              <w:rPr>
                <w:rFonts w:ascii="Arial" w:hAnsi="Arial" w:cs="Arial"/>
                <w:sz w:val="20"/>
                <w:szCs w:val="20"/>
              </w:rPr>
              <w:t>La misma que la solicitante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02365F">
      <w:pPr>
        <w:rPr>
          <w:rFonts w:ascii="Arial" w:hAnsi="Arial" w:cs="Arial"/>
        </w:rPr>
      </w:pPr>
    </w:p>
    <w:p w:rsidR="00AD4AC2" w:rsidRPr="00336925" w:rsidRDefault="00AD4AC2" w:rsidP="00EA2EAB">
      <w:pPr>
        <w:spacing w:after="120"/>
        <w:rPr>
          <w:rFonts w:ascii="Arial" w:hAnsi="Arial" w:cs="Arial"/>
        </w:rPr>
      </w:pPr>
      <w:r w:rsidRPr="00336925">
        <w:rPr>
          <w:rFonts w:ascii="Arial" w:hAnsi="Arial" w:cs="Arial"/>
        </w:rPr>
        <w:t>En caso de ser entidad distinta de la entidad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426"/>
        <w:gridCol w:w="2409"/>
      </w:tblGrid>
      <w:tr w:rsidR="00336925" w:rsidRPr="00336925" w:rsidTr="0033692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Razón social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</w:tr>
      <w:tr w:rsidR="00336925" w:rsidRPr="00336925" w:rsidTr="00336925">
        <w:tc>
          <w:tcPr>
            <w:tcW w:w="6345" w:type="dxa"/>
            <w:tcBorders>
              <w:top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AD4AC2">
      <w:pPr>
        <w:spacing w:after="240"/>
        <w:rPr>
          <w:rFonts w:ascii="Arial" w:hAnsi="Arial" w:cs="Arial"/>
        </w:rPr>
      </w:pPr>
    </w:p>
    <w:p w:rsidR="00AD4AC2" w:rsidRPr="00336925" w:rsidRDefault="00AD4AC2" w:rsidP="0002365F">
      <w:pPr>
        <w:spacing w:after="120"/>
        <w:rPr>
          <w:rFonts w:ascii="Arial" w:hAnsi="Arial" w:cs="Arial"/>
          <w:b/>
          <w:sz w:val="22"/>
          <w:szCs w:val="22"/>
        </w:rPr>
      </w:pPr>
      <w:r w:rsidRPr="00336925">
        <w:rPr>
          <w:rFonts w:ascii="Arial" w:hAnsi="Arial" w:cs="Arial"/>
          <w:b/>
          <w:sz w:val="22"/>
          <w:szCs w:val="22"/>
        </w:rPr>
        <w:t>Antigüedad en el Principado de Asturias:</w:t>
      </w:r>
    </w:p>
    <w:p w:rsidR="00AD4AC2" w:rsidRPr="00336925" w:rsidRDefault="00AD4AC2" w:rsidP="00EA2EA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36925">
        <w:rPr>
          <w:rFonts w:ascii="Arial" w:hAnsi="Arial" w:cs="Arial"/>
          <w:sz w:val="18"/>
          <w:szCs w:val="18"/>
        </w:rPr>
        <w:t>Se detallará la fecha de constitución de la entidad si su ámbito de actuación definido en sus estatutos es el Principado de Asturias, o la fecha desde la que dispone de sede y/o personal en otro caso.</w:t>
      </w:r>
    </w:p>
    <w:p w:rsidR="00AD4AC2" w:rsidRPr="00336925" w:rsidRDefault="00AD4AC2" w:rsidP="00EA2EAB">
      <w:pPr>
        <w:spacing w:after="120"/>
        <w:rPr>
          <w:rFonts w:ascii="Arial" w:hAnsi="Arial" w:cs="Arial"/>
        </w:rPr>
      </w:pPr>
      <w:r w:rsidRPr="00336925">
        <w:rPr>
          <w:rFonts w:ascii="Arial" w:hAnsi="Arial" w:cs="Arial"/>
        </w:rPr>
        <w:t>Entidades de ámbito de actuación autonómico (definido en sus estatutos):</w:t>
      </w:r>
    </w:p>
    <w:tbl>
      <w:tblPr>
        <w:tblStyle w:val="Tablaconcuadrcula"/>
        <w:tblW w:w="0" w:type="auto"/>
        <w:tblInd w:w="25" w:type="dxa"/>
        <w:tblLook w:val="04A0" w:firstRow="1" w:lastRow="0" w:firstColumn="1" w:lastColumn="0" w:noHBand="0" w:noVBand="1"/>
      </w:tblPr>
      <w:tblGrid>
        <w:gridCol w:w="3248"/>
        <w:gridCol w:w="271"/>
        <w:gridCol w:w="2977"/>
      </w:tblGrid>
      <w:tr w:rsidR="00336925" w:rsidRPr="00336925" w:rsidTr="00976721"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Fecha de constitución de la entidad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EA2EAB">
      <w:pPr>
        <w:rPr>
          <w:rFonts w:ascii="Arial" w:hAnsi="Arial" w:cs="Arial"/>
        </w:rPr>
      </w:pPr>
    </w:p>
    <w:p w:rsidR="00AD4AC2" w:rsidRPr="00336925" w:rsidRDefault="00AD4AC2" w:rsidP="00EA2EAB">
      <w:pPr>
        <w:spacing w:after="120"/>
        <w:rPr>
          <w:rFonts w:ascii="Arial" w:hAnsi="Arial" w:cs="Arial"/>
        </w:rPr>
      </w:pPr>
      <w:r w:rsidRPr="00336925">
        <w:rPr>
          <w:rFonts w:ascii="Arial" w:hAnsi="Arial" w:cs="Arial"/>
        </w:rPr>
        <w:t>Entidades de ámbito supra autonómico con presencia en el Principado de Asturias:</w:t>
      </w: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6496"/>
        <w:gridCol w:w="236"/>
        <w:gridCol w:w="2423"/>
      </w:tblGrid>
      <w:tr w:rsidR="00336925" w:rsidRPr="00336925" w:rsidTr="00336925"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Fecha desde la que dispone de sede y/o personal en el Principado de Asturias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AD4AC2">
      <w:pPr>
        <w:spacing w:after="240"/>
        <w:rPr>
          <w:rFonts w:ascii="Arial" w:hAnsi="Arial" w:cs="Arial"/>
        </w:rPr>
      </w:pPr>
    </w:p>
    <w:p w:rsidR="00AD4AC2" w:rsidRDefault="00AD4AC2" w:rsidP="0002365F">
      <w:pPr>
        <w:spacing w:after="120"/>
        <w:rPr>
          <w:rFonts w:ascii="Arial" w:hAnsi="Arial" w:cs="Arial"/>
          <w:b/>
          <w:sz w:val="22"/>
          <w:szCs w:val="22"/>
        </w:rPr>
      </w:pPr>
      <w:r w:rsidRPr="00336925">
        <w:rPr>
          <w:rFonts w:ascii="Arial" w:hAnsi="Arial" w:cs="Arial"/>
          <w:b/>
          <w:sz w:val="22"/>
          <w:szCs w:val="22"/>
        </w:rPr>
        <w:t>Implantación territorial:</w:t>
      </w:r>
    </w:p>
    <w:p w:rsidR="00062808" w:rsidRDefault="00062808" w:rsidP="00062808">
      <w:pPr>
        <w:rPr>
          <w:rFonts w:ascii="Arial" w:hAnsi="Arial" w:cs="Arial"/>
          <w:sz w:val="18"/>
          <w:szCs w:val="18"/>
        </w:rPr>
      </w:pPr>
      <w:r w:rsidRPr="00336925">
        <w:rPr>
          <w:rFonts w:ascii="Arial" w:hAnsi="Arial" w:cs="Arial"/>
          <w:sz w:val="18"/>
          <w:szCs w:val="18"/>
        </w:rPr>
        <w:t>Relación de concejos en que la entidad desarrolla actuaciones relacionadas con el objeto de la convocatoria</w:t>
      </w:r>
      <w:r>
        <w:rPr>
          <w:rFonts w:ascii="Arial" w:hAnsi="Arial" w:cs="Arial"/>
          <w:sz w:val="18"/>
          <w:szCs w:val="18"/>
        </w:rPr>
        <w:t>:</w:t>
      </w:r>
    </w:p>
    <w:p w:rsidR="00062808" w:rsidRDefault="00062808" w:rsidP="00F41627">
      <w:pPr>
        <w:spacing w:after="120"/>
        <w:rPr>
          <w:rFonts w:ascii="Arial" w:hAnsi="Arial" w:cs="Arial"/>
          <w:sz w:val="18"/>
          <w:szCs w:val="18"/>
        </w:rPr>
      </w:pPr>
    </w:p>
    <w:p w:rsidR="00062808" w:rsidRDefault="00F41627" w:rsidP="00F4162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Área I:</w:t>
      </w: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E64820" w:rsidRDefault="00F41627" w:rsidP="00F4162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Área II:</w:t>
      </w: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Área III:</w:t>
      </w: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Área IV:</w:t>
      </w: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543B18" w:rsidRDefault="00543B18" w:rsidP="00F41627">
      <w:pPr>
        <w:spacing w:after="120"/>
        <w:rPr>
          <w:rFonts w:ascii="Arial" w:hAnsi="Arial" w:cs="Arial"/>
          <w:sz w:val="18"/>
          <w:szCs w:val="18"/>
        </w:rPr>
      </w:pPr>
    </w:p>
    <w:p w:rsidR="00543B18" w:rsidRDefault="00543B18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Área V:</w:t>
      </w: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Área VI:</w:t>
      </w: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Área VII:</w:t>
      </w: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</w:p>
    <w:p w:rsidR="00F41627" w:rsidRDefault="00F41627" w:rsidP="00F4162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Área VIII:</w:t>
      </w:r>
    </w:p>
    <w:p w:rsidR="00E64820" w:rsidRDefault="00E64820" w:rsidP="00F41627">
      <w:pPr>
        <w:spacing w:after="120"/>
        <w:rPr>
          <w:rFonts w:ascii="Arial" w:hAnsi="Arial" w:cs="Arial"/>
          <w:sz w:val="18"/>
          <w:szCs w:val="18"/>
        </w:rPr>
      </w:pPr>
    </w:p>
    <w:p w:rsidR="00062808" w:rsidRDefault="00062808" w:rsidP="00F41627">
      <w:pPr>
        <w:spacing w:after="120"/>
        <w:rPr>
          <w:rFonts w:ascii="Arial" w:hAnsi="Arial" w:cs="Arial"/>
          <w:sz w:val="18"/>
          <w:szCs w:val="18"/>
        </w:rPr>
      </w:pPr>
    </w:p>
    <w:p w:rsidR="00AD4AC2" w:rsidRPr="00336925" w:rsidRDefault="00AD4AC2" w:rsidP="0002365F">
      <w:pPr>
        <w:spacing w:after="120"/>
        <w:rPr>
          <w:rFonts w:ascii="Arial" w:hAnsi="Arial" w:cs="Arial"/>
          <w:b/>
          <w:sz w:val="22"/>
          <w:szCs w:val="22"/>
        </w:rPr>
      </w:pPr>
      <w:r w:rsidRPr="00336925">
        <w:rPr>
          <w:rFonts w:ascii="Arial" w:hAnsi="Arial" w:cs="Arial"/>
          <w:b/>
          <w:sz w:val="22"/>
          <w:szCs w:val="22"/>
        </w:rPr>
        <w:t>Base asociativa:</w:t>
      </w:r>
    </w:p>
    <w:tbl>
      <w:tblPr>
        <w:tblStyle w:val="Tablaconcuadrcula"/>
        <w:tblW w:w="0" w:type="auto"/>
        <w:tblInd w:w="25" w:type="dxa"/>
        <w:tblLook w:val="04A0" w:firstRow="1" w:lastRow="0" w:firstColumn="1" w:lastColumn="0" w:noHBand="0" w:noVBand="1"/>
      </w:tblPr>
      <w:tblGrid>
        <w:gridCol w:w="5328"/>
        <w:gridCol w:w="425"/>
        <w:gridCol w:w="851"/>
      </w:tblGrid>
      <w:tr w:rsidR="00336925" w:rsidRPr="00336925" w:rsidTr="0033692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 personas socias y/o afiliadas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AD4AC2">
      <w:pPr>
        <w:spacing w:after="240"/>
        <w:rPr>
          <w:rFonts w:ascii="Arial" w:hAnsi="Arial" w:cs="Arial"/>
        </w:rPr>
      </w:pPr>
    </w:p>
    <w:p w:rsidR="00AD4AC2" w:rsidRPr="00336925" w:rsidRDefault="00AD4AC2" w:rsidP="0002365F">
      <w:pPr>
        <w:spacing w:after="120"/>
        <w:rPr>
          <w:rFonts w:ascii="Arial" w:hAnsi="Arial" w:cs="Arial"/>
          <w:b/>
          <w:sz w:val="22"/>
          <w:szCs w:val="22"/>
        </w:rPr>
      </w:pPr>
      <w:r w:rsidRPr="00336925">
        <w:rPr>
          <w:rFonts w:ascii="Arial" w:hAnsi="Arial" w:cs="Arial"/>
          <w:b/>
          <w:sz w:val="22"/>
          <w:szCs w:val="22"/>
        </w:rPr>
        <w:t>Personal de la entidad:</w:t>
      </w:r>
    </w:p>
    <w:tbl>
      <w:tblPr>
        <w:tblStyle w:val="Tablaconcuadrcula"/>
        <w:tblW w:w="0" w:type="auto"/>
        <w:tblInd w:w="25" w:type="dxa"/>
        <w:tblLook w:val="04A0" w:firstRow="1" w:lastRow="0" w:firstColumn="1" w:lastColumn="0" w:noHBand="0" w:noVBand="1"/>
      </w:tblPr>
      <w:tblGrid>
        <w:gridCol w:w="5362"/>
        <w:gridCol w:w="425"/>
        <w:gridCol w:w="851"/>
      </w:tblGrid>
      <w:tr w:rsidR="00336925" w:rsidRPr="00336925" w:rsidTr="00976721"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 personas contratadas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33692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5" w:type="dxa"/>
        <w:tblLook w:val="04A0" w:firstRow="1" w:lastRow="0" w:firstColumn="1" w:lastColumn="0" w:noHBand="0" w:noVBand="1"/>
      </w:tblPr>
      <w:tblGrid>
        <w:gridCol w:w="5362"/>
        <w:gridCol w:w="425"/>
        <w:gridCol w:w="851"/>
      </w:tblGrid>
      <w:tr w:rsidR="00336925" w:rsidRPr="00336925" w:rsidTr="00976721"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 personas contratadas a tiempo completo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33692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5347"/>
        <w:gridCol w:w="425"/>
        <w:gridCol w:w="851"/>
      </w:tblGrid>
      <w:tr w:rsidR="00336925" w:rsidRPr="00336925" w:rsidTr="00976721">
        <w:tc>
          <w:tcPr>
            <w:tcW w:w="53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 xml:space="preserve">Número de personas contratadas en situación de exclusión </w:t>
            </w:r>
            <w:r w:rsidR="0002365F">
              <w:rPr>
                <w:rFonts w:ascii="Arial" w:hAnsi="Arial" w:cs="Arial"/>
                <w:sz w:val="18"/>
                <w:szCs w:val="18"/>
              </w:rPr>
              <w:t xml:space="preserve">social </w:t>
            </w:r>
            <w:r w:rsidRPr="00336925">
              <w:rPr>
                <w:rFonts w:ascii="Arial" w:hAnsi="Arial" w:cs="Arial"/>
                <w:sz w:val="18"/>
                <w:szCs w:val="18"/>
              </w:rPr>
              <w:t>con especiales dificultades para su integración en el mercado de trabajo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925" w:rsidRPr="00336925" w:rsidTr="00976721">
        <w:tc>
          <w:tcPr>
            <w:tcW w:w="53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925" w:rsidRPr="00336925" w:rsidTr="00976721">
        <w:tc>
          <w:tcPr>
            <w:tcW w:w="5347" w:type="dxa"/>
            <w:vMerge/>
            <w:tcBorders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33692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5347"/>
        <w:gridCol w:w="425"/>
        <w:gridCol w:w="851"/>
      </w:tblGrid>
      <w:tr w:rsidR="00336925" w:rsidRPr="00336925" w:rsidTr="00976721">
        <w:tc>
          <w:tcPr>
            <w:tcW w:w="53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 personas contratadas por empresas de inserción en las que la entidad solicitante tenga la consideración de entidad promotora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925" w:rsidRPr="00336925" w:rsidTr="00976721">
        <w:tc>
          <w:tcPr>
            <w:tcW w:w="53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925" w:rsidRPr="00336925" w:rsidTr="00976721">
        <w:tc>
          <w:tcPr>
            <w:tcW w:w="5347" w:type="dxa"/>
            <w:vMerge/>
            <w:tcBorders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33692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5347"/>
        <w:gridCol w:w="425"/>
        <w:gridCol w:w="851"/>
      </w:tblGrid>
      <w:tr w:rsidR="00336925" w:rsidRPr="00336925" w:rsidTr="00976721">
        <w:tc>
          <w:tcPr>
            <w:tcW w:w="53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 personas contratadas mayores de 50 años que al momento de su contratación llevasen inscritas como demandantes de empleo 12 o más meses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925" w:rsidRPr="00336925" w:rsidTr="00976721">
        <w:tc>
          <w:tcPr>
            <w:tcW w:w="53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925" w:rsidRPr="00336925" w:rsidTr="00976721">
        <w:tc>
          <w:tcPr>
            <w:tcW w:w="5347" w:type="dxa"/>
            <w:vMerge/>
            <w:tcBorders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33692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5" w:type="dxa"/>
        <w:tblLook w:val="04A0" w:firstRow="1" w:lastRow="0" w:firstColumn="1" w:lastColumn="0" w:noHBand="0" w:noVBand="1"/>
      </w:tblPr>
      <w:tblGrid>
        <w:gridCol w:w="5362"/>
        <w:gridCol w:w="425"/>
        <w:gridCol w:w="851"/>
      </w:tblGrid>
      <w:tr w:rsidR="00336925" w:rsidRPr="00336925" w:rsidTr="00976721"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 mujeres víctimas de violencia de género contratadas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33692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5" w:type="dxa"/>
        <w:tblLook w:val="04A0" w:firstRow="1" w:lastRow="0" w:firstColumn="1" w:lastColumn="0" w:noHBand="0" w:noVBand="1"/>
      </w:tblPr>
      <w:tblGrid>
        <w:gridCol w:w="5362"/>
        <w:gridCol w:w="425"/>
        <w:gridCol w:w="851"/>
      </w:tblGrid>
      <w:tr w:rsidR="00336925" w:rsidRPr="00336925" w:rsidTr="00976721"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 personas con discapacidad contratadas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33692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5" w:type="dxa"/>
        <w:tblLook w:val="04A0" w:firstRow="1" w:lastRow="0" w:firstColumn="1" w:lastColumn="0" w:noHBand="0" w:noVBand="1"/>
      </w:tblPr>
      <w:tblGrid>
        <w:gridCol w:w="5362"/>
        <w:gridCol w:w="425"/>
        <w:gridCol w:w="851"/>
      </w:tblGrid>
      <w:tr w:rsidR="00336925" w:rsidRPr="00336925" w:rsidTr="00976721"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 mujeres contratadas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33692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5" w:type="dxa"/>
        <w:tblLook w:val="04A0" w:firstRow="1" w:lastRow="0" w:firstColumn="1" w:lastColumn="0" w:noHBand="0" w:noVBand="1"/>
      </w:tblPr>
      <w:tblGrid>
        <w:gridCol w:w="5362"/>
        <w:gridCol w:w="425"/>
        <w:gridCol w:w="851"/>
      </w:tblGrid>
      <w:tr w:rsidR="00336925" w:rsidRPr="00336925" w:rsidTr="00976721"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 xml:space="preserve">Número de personas menores de 30 años contratadas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33692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5" w:type="dxa"/>
        <w:tblLook w:val="04A0" w:firstRow="1" w:lastRow="0" w:firstColumn="1" w:lastColumn="0" w:noHBand="0" w:noVBand="1"/>
      </w:tblPr>
      <w:tblGrid>
        <w:gridCol w:w="5362"/>
        <w:gridCol w:w="425"/>
        <w:gridCol w:w="851"/>
      </w:tblGrid>
      <w:tr w:rsidR="00336925" w:rsidRPr="00336925" w:rsidTr="00976721"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336925" w:rsidRPr="00336925" w:rsidRDefault="00336925" w:rsidP="00336925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 personas voluntarias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25" w:rsidRPr="00336925" w:rsidRDefault="00336925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5" w:rsidRPr="00336925" w:rsidRDefault="00336925" w:rsidP="00976721">
            <w:pPr>
              <w:rPr>
                <w:rFonts w:ascii="Arial" w:hAnsi="Arial" w:cs="Arial"/>
              </w:rPr>
            </w:pPr>
          </w:p>
        </w:tc>
      </w:tr>
    </w:tbl>
    <w:p w:rsidR="00336925" w:rsidRPr="00336925" w:rsidRDefault="00336925" w:rsidP="00336925">
      <w:pPr>
        <w:spacing w:after="240"/>
        <w:rPr>
          <w:rFonts w:ascii="Arial" w:hAnsi="Arial" w:cs="Arial"/>
        </w:rPr>
      </w:pPr>
    </w:p>
    <w:p w:rsidR="00543B18" w:rsidRDefault="00543B18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543B18" w:rsidRDefault="00543B18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21157C" w:rsidRPr="00336925" w:rsidRDefault="0021157C" w:rsidP="0002365F">
      <w:pPr>
        <w:spacing w:after="120"/>
        <w:rPr>
          <w:rFonts w:ascii="Arial" w:hAnsi="Arial" w:cs="Arial"/>
          <w:b/>
          <w:sz w:val="22"/>
          <w:szCs w:val="22"/>
        </w:rPr>
      </w:pPr>
      <w:r w:rsidRPr="00336925">
        <w:rPr>
          <w:rFonts w:ascii="Arial" w:hAnsi="Arial" w:cs="Arial"/>
          <w:b/>
          <w:sz w:val="22"/>
          <w:szCs w:val="22"/>
        </w:rPr>
        <w:t>Compromiso con la calidad: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425"/>
        <w:gridCol w:w="597"/>
      </w:tblGrid>
      <w:tr w:rsidR="00336925" w:rsidRPr="00336925" w:rsidTr="00F41627"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157C" w:rsidRPr="00336925" w:rsidRDefault="0021157C" w:rsidP="00F41627">
            <w:pPr>
              <w:jc w:val="both"/>
              <w:rPr>
                <w:rFonts w:ascii="Arial" w:hAnsi="Arial" w:cs="Arial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¿La entidad cuenta con un certificado en vigor expedido por un organismo externo?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1157C" w:rsidRPr="00336925" w:rsidRDefault="0021157C" w:rsidP="0097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157C" w:rsidRPr="00336925" w:rsidRDefault="0021157C" w:rsidP="00976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21157C" w:rsidRPr="00336925" w:rsidRDefault="0021157C" w:rsidP="0097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36925" w:rsidRPr="00336925" w:rsidTr="00976721">
        <w:tc>
          <w:tcPr>
            <w:tcW w:w="7621" w:type="dxa"/>
            <w:vMerge/>
            <w:tcBorders>
              <w:left w:val="nil"/>
              <w:bottom w:val="nil"/>
            </w:tcBorders>
          </w:tcPr>
          <w:p w:rsidR="0021157C" w:rsidRPr="00336925" w:rsidRDefault="0021157C" w:rsidP="0097672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157C" w:rsidRPr="00336925" w:rsidRDefault="0021157C" w:rsidP="00976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1157C" w:rsidRPr="00336925" w:rsidRDefault="0021157C" w:rsidP="00976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21157C" w:rsidRPr="00336925" w:rsidRDefault="0021157C" w:rsidP="009767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157C" w:rsidRDefault="00062808" w:rsidP="0021157C">
      <w:pPr>
        <w:rPr>
          <w:rFonts w:ascii="Arial" w:hAnsi="Arial" w:cs="Arial"/>
          <w:sz w:val="18"/>
          <w:szCs w:val="18"/>
        </w:rPr>
      </w:pPr>
      <w:r w:rsidRPr="00336925">
        <w:rPr>
          <w:rFonts w:ascii="Arial" w:hAnsi="Arial" w:cs="Arial"/>
          <w:sz w:val="18"/>
          <w:szCs w:val="18"/>
        </w:rPr>
        <w:t>En caso afirmativo, especifíquese el certificado</w:t>
      </w:r>
      <w:r>
        <w:rPr>
          <w:rFonts w:ascii="Arial" w:hAnsi="Arial" w:cs="Arial"/>
          <w:sz w:val="18"/>
          <w:szCs w:val="18"/>
        </w:rPr>
        <w:t>:</w:t>
      </w:r>
    </w:p>
    <w:p w:rsidR="00062808" w:rsidRDefault="00062808" w:rsidP="0021157C">
      <w:pPr>
        <w:rPr>
          <w:rFonts w:ascii="Arial" w:hAnsi="Arial" w:cs="Arial"/>
          <w:sz w:val="18"/>
          <w:szCs w:val="18"/>
        </w:rPr>
      </w:pPr>
    </w:p>
    <w:p w:rsidR="00062808" w:rsidRDefault="00062808" w:rsidP="0021157C">
      <w:pPr>
        <w:rPr>
          <w:rFonts w:ascii="Arial" w:hAnsi="Arial" w:cs="Arial"/>
          <w:sz w:val="16"/>
          <w:szCs w:val="16"/>
        </w:rPr>
      </w:pPr>
    </w:p>
    <w:p w:rsidR="00F41627" w:rsidRDefault="00F41627" w:rsidP="0021157C">
      <w:pPr>
        <w:rPr>
          <w:rFonts w:ascii="Arial" w:hAnsi="Arial" w:cs="Arial"/>
          <w:sz w:val="16"/>
          <w:szCs w:val="16"/>
        </w:rPr>
      </w:pPr>
    </w:p>
    <w:p w:rsidR="0021157C" w:rsidRPr="00336925" w:rsidRDefault="0021157C" w:rsidP="0002365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425"/>
        <w:gridCol w:w="597"/>
      </w:tblGrid>
      <w:tr w:rsidR="00336925" w:rsidRPr="00336925" w:rsidTr="00F41627"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157C" w:rsidRPr="00336925" w:rsidRDefault="0021157C" w:rsidP="0021157C">
            <w:pPr>
              <w:jc w:val="both"/>
              <w:rPr>
                <w:rFonts w:ascii="Arial" w:hAnsi="Arial" w:cs="Arial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 xml:space="preserve">¿La entidad no cuenta con un certificado en vigor expedido por un organismo externo, pero sí dispone </w:t>
            </w:r>
            <w:r w:rsidR="00336925" w:rsidRPr="00336925">
              <w:rPr>
                <w:rFonts w:ascii="Arial" w:hAnsi="Arial" w:cs="Arial"/>
                <w:sz w:val="18"/>
                <w:szCs w:val="18"/>
              </w:rPr>
              <w:t>de otros sistemas de calidad que garanticen el control de proceso, programas y servicios</w:t>
            </w:r>
            <w:r w:rsidRPr="0033692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1157C" w:rsidRPr="00336925" w:rsidRDefault="0021157C" w:rsidP="0097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157C" w:rsidRPr="00336925" w:rsidRDefault="0021157C" w:rsidP="00976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21157C" w:rsidRPr="00336925" w:rsidRDefault="0021157C" w:rsidP="0097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36925" w:rsidRPr="00336925" w:rsidTr="00976721">
        <w:tc>
          <w:tcPr>
            <w:tcW w:w="7621" w:type="dxa"/>
            <w:vMerge/>
            <w:tcBorders>
              <w:left w:val="nil"/>
              <w:bottom w:val="nil"/>
            </w:tcBorders>
          </w:tcPr>
          <w:p w:rsidR="0021157C" w:rsidRPr="00336925" w:rsidRDefault="0021157C" w:rsidP="0097672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157C" w:rsidRPr="00336925" w:rsidRDefault="0021157C" w:rsidP="00976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1157C" w:rsidRPr="00336925" w:rsidRDefault="0021157C" w:rsidP="00976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21157C" w:rsidRPr="00336925" w:rsidRDefault="0021157C" w:rsidP="009767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157C" w:rsidRDefault="0021157C" w:rsidP="009B7848">
      <w:pPr>
        <w:rPr>
          <w:rFonts w:ascii="Arial" w:hAnsi="Arial" w:cs="Arial"/>
          <w:sz w:val="18"/>
          <w:szCs w:val="18"/>
        </w:rPr>
      </w:pPr>
      <w:r w:rsidRPr="0002365F">
        <w:rPr>
          <w:rFonts w:ascii="Arial" w:hAnsi="Arial" w:cs="Arial"/>
          <w:sz w:val="18"/>
          <w:szCs w:val="18"/>
        </w:rPr>
        <w:t>En caso afirmativo, detállense l</w:t>
      </w:r>
      <w:r w:rsidR="00336925" w:rsidRPr="0002365F">
        <w:rPr>
          <w:rFonts w:ascii="Arial" w:hAnsi="Arial" w:cs="Arial"/>
          <w:sz w:val="18"/>
          <w:szCs w:val="18"/>
        </w:rPr>
        <w:t>os sistemas</w:t>
      </w:r>
      <w:r w:rsidRPr="0002365F">
        <w:rPr>
          <w:rFonts w:ascii="Arial" w:hAnsi="Arial" w:cs="Arial"/>
          <w:sz w:val="18"/>
          <w:szCs w:val="18"/>
        </w:rPr>
        <w:t>:</w:t>
      </w:r>
    </w:p>
    <w:p w:rsidR="00062808" w:rsidRDefault="00062808" w:rsidP="009B7848">
      <w:pPr>
        <w:rPr>
          <w:rFonts w:ascii="Arial" w:hAnsi="Arial" w:cs="Arial"/>
          <w:sz w:val="18"/>
          <w:szCs w:val="18"/>
        </w:rPr>
      </w:pPr>
    </w:p>
    <w:p w:rsidR="00062808" w:rsidRDefault="00062808" w:rsidP="009B7848">
      <w:pPr>
        <w:rPr>
          <w:rFonts w:ascii="Arial" w:hAnsi="Arial" w:cs="Arial"/>
          <w:sz w:val="18"/>
          <w:szCs w:val="18"/>
        </w:rPr>
      </w:pPr>
    </w:p>
    <w:p w:rsidR="0021157C" w:rsidRPr="00336925" w:rsidRDefault="0021157C" w:rsidP="0021157C">
      <w:pPr>
        <w:spacing w:after="240"/>
        <w:rPr>
          <w:rFonts w:ascii="Arial" w:hAnsi="Arial" w:cs="Arial"/>
        </w:rPr>
      </w:pPr>
    </w:p>
    <w:p w:rsidR="009B7848" w:rsidRPr="00336925" w:rsidRDefault="009B7848" w:rsidP="0002365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Solvencia económica</w:t>
      </w:r>
      <w:r w:rsidRPr="00336925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753"/>
        <w:gridCol w:w="567"/>
        <w:gridCol w:w="2835"/>
      </w:tblGrid>
      <w:tr w:rsidR="009B7848" w:rsidRPr="00336925" w:rsidTr="009B7848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9B7848" w:rsidRPr="00336925" w:rsidRDefault="009B7848" w:rsidP="00976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Presupuesto de la entidad en el último año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848" w:rsidRPr="00336925" w:rsidRDefault="009B7848" w:rsidP="009767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48" w:rsidRPr="00336925" w:rsidRDefault="009B7848" w:rsidP="00976721">
            <w:pPr>
              <w:rPr>
                <w:rFonts w:ascii="Arial" w:hAnsi="Arial" w:cs="Arial"/>
              </w:rPr>
            </w:pPr>
          </w:p>
        </w:tc>
      </w:tr>
    </w:tbl>
    <w:p w:rsidR="009B7848" w:rsidRPr="00F41627" w:rsidRDefault="009B7848" w:rsidP="009B7848">
      <w:pPr>
        <w:rPr>
          <w:rFonts w:ascii="Arial" w:hAnsi="Arial" w:cs="Arial"/>
          <w:sz w:val="18"/>
          <w:szCs w:val="18"/>
        </w:rPr>
      </w:pPr>
      <w:r w:rsidRPr="00F41627">
        <w:rPr>
          <w:rFonts w:ascii="Arial" w:hAnsi="Arial" w:cs="Arial"/>
          <w:sz w:val="18"/>
          <w:szCs w:val="18"/>
        </w:rPr>
        <w:t xml:space="preserve">Incluirá tanto recursos propios como provenientes de </w:t>
      </w:r>
      <w:r w:rsidR="00201ED7" w:rsidRPr="00F41627">
        <w:rPr>
          <w:rFonts w:ascii="Arial" w:hAnsi="Arial" w:cs="Arial"/>
          <w:sz w:val="18"/>
          <w:szCs w:val="18"/>
        </w:rPr>
        <w:t>recurso</w:t>
      </w:r>
      <w:r w:rsidR="00F41627">
        <w:rPr>
          <w:rFonts w:ascii="Arial" w:hAnsi="Arial" w:cs="Arial"/>
          <w:sz w:val="18"/>
          <w:szCs w:val="18"/>
        </w:rPr>
        <w:t>s</w:t>
      </w:r>
      <w:r w:rsidRPr="00F41627">
        <w:rPr>
          <w:rFonts w:ascii="Arial" w:hAnsi="Arial" w:cs="Arial"/>
          <w:sz w:val="18"/>
          <w:szCs w:val="18"/>
        </w:rPr>
        <w:t xml:space="preserve"> extern</w:t>
      </w:r>
      <w:r w:rsidR="00201ED7" w:rsidRPr="00F41627">
        <w:rPr>
          <w:rFonts w:ascii="Arial" w:hAnsi="Arial" w:cs="Arial"/>
          <w:sz w:val="18"/>
          <w:szCs w:val="18"/>
        </w:rPr>
        <w:t>o</w:t>
      </w:r>
      <w:r w:rsidRPr="00F41627">
        <w:rPr>
          <w:rFonts w:ascii="Arial" w:hAnsi="Arial" w:cs="Arial"/>
          <w:sz w:val="18"/>
          <w:szCs w:val="18"/>
        </w:rPr>
        <w:t>s</w:t>
      </w:r>
      <w:r w:rsidR="00201ED7" w:rsidRPr="00F41627">
        <w:rPr>
          <w:rFonts w:ascii="Arial" w:hAnsi="Arial" w:cs="Arial"/>
          <w:sz w:val="18"/>
          <w:szCs w:val="18"/>
        </w:rPr>
        <w:t>, públicos o privados</w:t>
      </w:r>
      <w:r w:rsidRPr="00F41627">
        <w:rPr>
          <w:rFonts w:ascii="Arial" w:hAnsi="Arial" w:cs="Arial"/>
          <w:sz w:val="18"/>
          <w:szCs w:val="18"/>
        </w:rPr>
        <w:t>.</w:t>
      </w:r>
    </w:p>
    <w:p w:rsidR="009B7848" w:rsidRDefault="009B7848" w:rsidP="0002365F">
      <w:pPr>
        <w:rPr>
          <w:rFonts w:ascii="Arial" w:hAnsi="Arial" w:cs="Arial"/>
        </w:rPr>
      </w:pP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753"/>
        <w:gridCol w:w="567"/>
        <w:gridCol w:w="2835"/>
      </w:tblGrid>
      <w:tr w:rsidR="00201ED7" w:rsidRPr="00336925" w:rsidTr="00976721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201ED7" w:rsidRPr="00336925" w:rsidRDefault="00201ED7" w:rsidP="00201E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de recursos ajenos a la entidad obtenidos en el último año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ED7" w:rsidRPr="00336925" w:rsidRDefault="00201ED7" w:rsidP="009767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36925" w:rsidRDefault="00201ED7" w:rsidP="00976721">
            <w:pPr>
              <w:rPr>
                <w:rFonts w:ascii="Arial" w:hAnsi="Arial" w:cs="Arial"/>
              </w:rPr>
            </w:pPr>
          </w:p>
        </w:tc>
      </w:tr>
    </w:tbl>
    <w:p w:rsidR="00201ED7" w:rsidRPr="00062808" w:rsidRDefault="00201ED7" w:rsidP="00201ED7">
      <w:pPr>
        <w:jc w:val="both"/>
        <w:rPr>
          <w:rFonts w:ascii="Arial" w:hAnsi="Arial" w:cs="Arial"/>
          <w:sz w:val="18"/>
          <w:szCs w:val="18"/>
        </w:rPr>
      </w:pPr>
      <w:r w:rsidRPr="00062808">
        <w:rPr>
          <w:rFonts w:ascii="Arial" w:hAnsi="Arial" w:cs="Arial"/>
          <w:sz w:val="18"/>
          <w:szCs w:val="18"/>
        </w:rPr>
        <w:t>Se incluirán tanto recursos privados como públicos, excepto subvenciones concedidas por la Administración del Principado de Asturias.</w:t>
      </w:r>
    </w:p>
    <w:p w:rsidR="00201ED7" w:rsidRDefault="00201ED7" w:rsidP="0002365F">
      <w:pPr>
        <w:rPr>
          <w:rFonts w:ascii="Arial" w:hAnsi="Arial" w:cs="Arial"/>
        </w:rPr>
      </w:pP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753"/>
        <w:gridCol w:w="567"/>
        <w:gridCol w:w="2835"/>
      </w:tblGrid>
      <w:tr w:rsidR="009B7848" w:rsidRPr="00336925" w:rsidTr="00976721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9B7848" w:rsidRPr="00336925" w:rsidRDefault="009B7848" w:rsidP="009B78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de recursos públicos obtenidos en el último año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848" w:rsidRPr="00336925" w:rsidRDefault="009B7848" w:rsidP="009767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48" w:rsidRPr="00336925" w:rsidRDefault="009B7848" w:rsidP="00976721">
            <w:pPr>
              <w:rPr>
                <w:rFonts w:ascii="Arial" w:hAnsi="Arial" w:cs="Arial"/>
              </w:rPr>
            </w:pPr>
          </w:p>
        </w:tc>
      </w:tr>
    </w:tbl>
    <w:p w:rsidR="009B7848" w:rsidRPr="00062808" w:rsidRDefault="009B7848" w:rsidP="0006280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62808">
        <w:rPr>
          <w:rFonts w:ascii="Arial" w:hAnsi="Arial" w:cs="Arial"/>
          <w:sz w:val="18"/>
          <w:szCs w:val="18"/>
        </w:rPr>
        <w:t>No se computarán subvenciones concedidas por la Administración del Principado de Asturias.</w:t>
      </w:r>
    </w:p>
    <w:p w:rsidR="009B7848" w:rsidRDefault="009B7848" w:rsidP="009B7848">
      <w:pPr>
        <w:rPr>
          <w:rFonts w:ascii="Arial" w:hAnsi="Arial" w:cs="Arial"/>
          <w:sz w:val="18"/>
          <w:szCs w:val="18"/>
        </w:rPr>
      </w:pPr>
      <w:r w:rsidRPr="00062808">
        <w:rPr>
          <w:rFonts w:ascii="Arial" w:hAnsi="Arial" w:cs="Arial"/>
          <w:sz w:val="18"/>
          <w:szCs w:val="18"/>
        </w:rPr>
        <w:t xml:space="preserve">Relación de </w:t>
      </w:r>
      <w:r w:rsidR="00201ED7" w:rsidRPr="00062808">
        <w:rPr>
          <w:rFonts w:ascii="Arial" w:hAnsi="Arial" w:cs="Arial"/>
          <w:sz w:val="18"/>
          <w:szCs w:val="18"/>
        </w:rPr>
        <w:t>recursos públicos obtenidos</w:t>
      </w:r>
      <w:r w:rsidRPr="00062808">
        <w:rPr>
          <w:rFonts w:ascii="Arial" w:hAnsi="Arial" w:cs="Arial"/>
          <w:sz w:val="18"/>
          <w:szCs w:val="18"/>
        </w:rPr>
        <w:t xml:space="preserve"> en el último año:</w:t>
      </w:r>
    </w:p>
    <w:p w:rsidR="00062808" w:rsidRDefault="00062808" w:rsidP="009B7848">
      <w:pPr>
        <w:rPr>
          <w:rFonts w:ascii="Arial" w:hAnsi="Arial" w:cs="Arial"/>
          <w:sz w:val="18"/>
          <w:szCs w:val="18"/>
        </w:rPr>
      </w:pPr>
    </w:p>
    <w:p w:rsidR="00062808" w:rsidRDefault="00062808" w:rsidP="009B7848">
      <w:pPr>
        <w:rPr>
          <w:rFonts w:ascii="Arial" w:hAnsi="Arial" w:cs="Arial"/>
          <w:sz w:val="18"/>
          <w:szCs w:val="18"/>
        </w:rPr>
      </w:pPr>
    </w:p>
    <w:p w:rsidR="009B7848" w:rsidRPr="00336925" w:rsidRDefault="009B7848" w:rsidP="0002365F">
      <w:pPr>
        <w:rPr>
          <w:rFonts w:ascii="Arial" w:hAnsi="Arial" w:cs="Arial"/>
        </w:rPr>
      </w:pP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753"/>
        <w:gridCol w:w="567"/>
        <w:gridCol w:w="2835"/>
      </w:tblGrid>
      <w:tr w:rsidR="00201ED7" w:rsidRPr="00336925" w:rsidTr="00976721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201ED7" w:rsidRPr="00336925" w:rsidRDefault="00201ED7" w:rsidP="00201E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de recursos privados obtenidos en el último año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ED7" w:rsidRPr="00336925" w:rsidRDefault="00201ED7" w:rsidP="009767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36925" w:rsidRDefault="00201ED7" w:rsidP="00976721">
            <w:pPr>
              <w:rPr>
                <w:rFonts w:ascii="Arial" w:hAnsi="Arial" w:cs="Arial"/>
              </w:rPr>
            </w:pPr>
          </w:p>
        </w:tc>
      </w:tr>
    </w:tbl>
    <w:p w:rsidR="00201ED7" w:rsidRDefault="00201ED7" w:rsidP="00201ED7">
      <w:pPr>
        <w:rPr>
          <w:rFonts w:ascii="Arial" w:hAnsi="Arial" w:cs="Arial"/>
        </w:rPr>
      </w:pPr>
      <w:r>
        <w:rPr>
          <w:rFonts w:ascii="Arial" w:hAnsi="Arial" w:cs="Arial"/>
        </w:rPr>
        <w:t>Relación de recursos privados obtenidos en el último año</w:t>
      </w:r>
      <w:r w:rsidRPr="00336925">
        <w:rPr>
          <w:rFonts w:ascii="Arial" w:hAnsi="Arial" w:cs="Arial"/>
        </w:rPr>
        <w:t>:</w:t>
      </w:r>
    </w:p>
    <w:p w:rsidR="00062808" w:rsidRDefault="00062808" w:rsidP="00201ED7">
      <w:pPr>
        <w:rPr>
          <w:rFonts w:ascii="Arial" w:hAnsi="Arial" w:cs="Arial"/>
        </w:rPr>
      </w:pPr>
    </w:p>
    <w:p w:rsidR="00062808" w:rsidRDefault="00062808" w:rsidP="00201ED7">
      <w:pPr>
        <w:rPr>
          <w:rFonts w:ascii="Arial" w:hAnsi="Arial" w:cs="Arial"/>
        </w:rPr>
      </w:pPr>
    </w:p>
    <w:p w:rsidR="00201ED7" w:rsidRPr="00336925" w:rsidRDefault="00201ED7" w:rsidP="0002365F">
      <w:pPr>
        <w:rPr>
          <w:rFonts w:ascii="Arial" w:hAnsi="Arial" w:cs="Arial"/>
        </w:rPr>
      </w:pP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753"/>
        <w:gridCol w:w="567"/>
        <w:gridCol w:w="2835"/>
      </w:tblGrid>
      <w:tr w:rsidR="0002365F" w:rsidRPr="00336925" w:rsidTr="00976721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02365F" w:rsidRPr="00336925" w:rsidRDefault="0002365F" w:rsidP="00976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Patrimonio actual de la entidad estimado en valor nominal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65F" w:rsidRPr="00336925" w:rsidRDefault="0002365F" w:rsidP="009767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F" w:rsidRPr="00336925" w:rsidRDefault="0002365F" w:rsidP="00976721">
            <w:pPr>
              <w:rPr>
                <w:rFonts w:ascii="Arial" w:hAnsi="Arial" w:cs="Arial"/>
              </w:rPr>
            </w:pPr>
          </w:p>
        </w:tc>
      </w:tr>
    </w:tbl>
    <w:p w:rsidR="0002365F" w:rsidRDefault="0002365F" w:rsidP="0002365F">
      <w:pPr>
        <w:rPr>
          <w:rFonts w:ascii="Arial" w:hAnsi="Arial" w:cs="Arial"/>
          <w:sz w:val="18"/>
          <w:szCs w:val="18"/>
        </w:rPr>
      </w:pPr>
      <w:r w:rsidRPr="00062808">
        <w:rPr>
          <w:rFonts w:ascii="Arial" w:hAnsi="Arial" w:cs="Arial"/>
          <w:sz w:val="18"/>
          <w:szCs w:val="18"/>
        </w:rPr>
        <w:t xml:space="preserve">Relación de </w:t>
      </w:r>
      <w:r w:rsidR="00062808" w:rsidRPr="00062808">
        <w:rPr>
          <w:rFonts w:ascii="Arial" w:hAnsi="Arial" w:cs="Arial"/>
          <w:sz w:val="18"/>
          <w:szCs w:val="18"/>
        </w:rPr>
        <w:t>bienes que integran el patrimonio actual de la entidad</w:t>
      </w:r>
      <w:r w:rsidRPr="00062808">
        <w:rPr>
          <w:rFonts w:ascii="Arial" w:hAnsi="Arial" w:cs="Arial"/>
          <w:sz w:val="18"/>
          <w:szCs w:val="18"/>
        </w:rPr>
        <w:t>:</w:t>
      </w:r>
    </w:p>
    <w:p w:rsidR="00062808" w:rsidRDefault="00062808" w:rsidP="0002365F">
      <w:pPr>
        <w:rPr>
          <w:rFonts w:ascii="Arial" w:hAnsi="Arial" w:cs="Arial"/>
          <w:sz w:val="18"/>
          <w:szCs w:val="18"/>
        </w:rPr>
      </w:pPr>
    </w:p>
    <w:p w:rsidR="00062808" w:rsidRDefault="00062808" w:rsidP="0002365F">
      <w:pPr>
        <w:rPr>
          <w:rFonts w:ascii="Arial" w:hAnsi="Arial" w:cs="Arial"/>
          <w:sz w:val="18"/>
          <w:szCs w:val="18"/>
        </w:rPr>
      </w:pPr>
    </w:p>
    <w:p w:rsidR="00F41627" w:rsidRDefault="00F41627" w:rsidP="0002365F">
      <w:pPr>
        <w:rPr>
          <w:rFonts w:ascii="Arial" w:hAnsi="Arial" w:cs="Arial"/>
          <w:sz w:val="18"/>
          <w:szCs w:val="18"/>
        </w:rPr>
      </w:pPr>
    </w:p>
    <w:p w:rsidR="00121D2C" w:rsidRPr="00336925" w:rsidRDefault="00121D2C" w:rsidP="00121D2C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Otros datos que se consideren relevantes para la valoración de la entidad</w:t>
      </w:r>
      <w:r w:rsidRPr="00336925">
        <w:rPr>
          <w:rFonts w:ascii="Arial" w:hAnsi="Arial" w:cs="Arial"/>
          <w:b/>
          <w:sz w:val="22"/>
          <w:szCs w:val="22"/>
        </w:rPr>
        <w:t>:</w:t>
      </w:r>
    </w:p>
    <w:p w:rsidR="001C58FC" w:rsidRPr="00336925" w:rsidRDefault="001C58FC" w:rsidP="001C58FC">
      <w:pPr>
        <w:tabs>
          <w:tab w:val="left" w:pos="567"/>
        </w:tabs>
        <w:rPr>
          <w:rFonts w:ascii="Arial" w:hAnsi="Arial" w:cs="Arial"/>
          <w:sz w:val="24"/>
        </w:rPr>
      </w:pPr>
    </w:p>
    <w:sectPr w:rsidR="001C58FC" w:rsidRPr="00336925" w:rsidSect="004759A1">
      <w:headerReference w:type="default" r:id="rId8"/>
      <w:footerReference w:type="even" r:id="rId9"/>
      <w:type w:val="continuous"/>
      <w:pgSz w:w="11906" w:h="16838" w:code="9"/>
      <w:pgMar w:top="1418" w:right="1418" w:bottom="1418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33" w:rsidRDefault="00521D33">
      <w:r>
        <w:separator/>
      </w:r>
    </w:p>
  </w:endnote>
  <w:endnote w:type="continuationSeparator" w:id="0">
    <w:p w:rsidR="00521D33" w:rsidRDefault="0052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47" w:rsidRDefault="00453E47" w:rsidP="0028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3E47" w:rsidRDefault="00453E47" w:rsidP="00C07A9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33" w:rsidRDefault="00521D33">
      <w:r>
        <w:separator/>
      </w:r>
    </w:p>
  </w:footnote>
  <w:footnote w:type="continuationSeparator" w:id="0">
    <w:p w:rsidR="00521D33" w:rsidRDefault="0052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81" w:type="dxa"/>
      <w:tblInd w:w="-42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09"/>
      <w:gridCol w:w="9072"/>
    </w:tblGrid>
    <w:tr w:rsidR="00947610" w:rsidTr="00947610">
      <w:trPr>
        <w:trHeight w:val="1390"/>
      </w:trPr>
      <w:tc>
        <w:tcPr>
          <w:tcW w:w="2409" w:type="dxa"/>
          <w:tcMar>
            <w:top w:w="567" w:type="dxa"/>
            <w:left w:w="567" w:type="dxa"/>
            <w:right w:w="0" w:type="dxa"/>
          </w:tcMar>
        </w:tcPr>
        <w:p w:rsidR="00947610" w:rsidRDefault="00EC6DD4" w:rsidP="00EC6DD4">
          <w:pPr>
            <w:pStyle w:val="Encabezado"/>
            <w:tabs>
              <w:tab w:val="clear" w:pos="4252"/>
              <w:tab w:val="clear" w:pos="8504"/>
              <w:tab w:val="right" w:pos="8851"/>
            </w:tabs>
            <w:ind w:left="-283" w:right="850"/>
            <w:rPr>
              <w:b/>
              <w:noProof/>
              <w:color w:val="000080"/>
              <w:sz w:val="18"/>
            </w:rPr>
          </w:pPr>
          <w:r>
            <w:rPr>
              <w:noProof/>
            </w:rPr>
            <w:drawing>
              <wp:inline distT="0" distB="0" distL="0" distR="0" wp14:anchorId="7C46262E" wp14:editId="2A33AAAD">
                <wp:extent cx="1169670" cy="4260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426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47610">
            <w:rPr>
              <w:rFonts w:ascii="Book Antiqua" w:hAnsi="Book Antiqua"/>
              <w:sz w:val="22"/>
              <w:lang w:val="en-US" w:eastAsia="en-US"/>
            </w:rPr>
            <w:tab/>
          </w:r>
        </w:p>
        <w:p w:rsidR="00947610" w:rsidRPr="00947610" w:rsidRDefault="00947610" w:rsidP="00947610">
          <w:pPr>
            <w:pStyle w:val="Encabezado"/>
            <w:tabs>
              <w:tab w:val="clear" w:pos="4252"/>
              <w:tab w:val="clear" w:pos="8504"/>
              <w:tab w:val="center" w:pos="850"/>
            </w:tabs>
            <w:ind w:left="-340"/>
            <w:rPr>
              <w:rFonts w:ascii="Microsoft Sans Serif" w:hAnsi="Microsoft Sans Serif" w:cs="Microsoft Sans Serif"/>
            </w:rPr>
          </w:pPr>
        </w:p>
      </w:tc>
      <w:tc>
        <w:tcPr>
          <w:tcW w:w="9072" w:type="dxa"/>
          <w:tcMar>
            <w:top w:w="680" w:type="dxa"/>
            <w:left w:w="0" w:type="dxa"/>
            <w:right w:w="567" w:type="dxa"/>
          </w:tcMar>
        </w:tcPr>
        <w:p w:rsidR="00947610" w:rsidRPr="008A7EE0" w:rsidRDefault="00947610" w:rsidP="00947610">
          <w:pPr>
            <w:rPr>
              <w:rFonts w:ascii="Microsoft Sans Serif" w:hAnsi="Microsoft Sans Serif"/>
              <w:b/>
              <w:color w:val="000080"/>
              <w:sz w:val="18"/>
              <w:szCs w:val="18"/>
              <w:lang w:val="es-ES_tradnl"/>
            </w:rPr>
          </w:pPr>
          <w:r w:rsidRPr="008A7EE0">
            <w:rPr>
              <w:rFonts w:ascii="Microsoft Sans Serif" w:hAnsi="Microsoft Sans Serif"/>
              <w:b/>
              <w:color w:val="000080"/>
              <w:sz w:val="18"/>
              <w:szCs w:val="18"/>
              <w:lang w:val="es-ES_tradnl"/>
            </w:rPr>
            <w:t>SUBVENCIONES DESTINADAS A LA REALIZACIÓN DE PROGRAMAS DE INTERÉS GENERAL</w:t>
          </w:r>
        </w:p>
        <w:p w:rsidR="00947610" w:rsidRPr="008A7EE0" w:rsidRDefault="00947610" w:rsidP="00947610">
          <w:pPr>
            <w:rPr>
              <w:b/>
              <w:color w:val="000080"/>
              <w:sz w:val="18"/>
              <w:szCs w:val="18"/>
              <w:lang w:val="es-ES_tradnl"/>
            </w:rPr>
          </w:pPr>
          <w:r w:rsidRPr="008A7EE0">
            <w:rPr>
              <w:rFonts w:ascii="Microsoft Sans Serif" w:hAnsi="Microsoft Sans Serif"/>
              <w:b/>
              <w:noProof/>
              <w:color w:val="00008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1B276686" wp14:editId="5194D495">
                    <wp:simplePos x="0" y="0"/>
                    <wp:positionH relativeFrom="page">
                      <wp:posOffset>4564380</wp:posOffset>
                    </wp:positionH>
                    <wp:positionV relativeFrom="paragraph">
                      <wp:posOffset>39370</wp:posOffset>
                    </wp:positionV>
                    <wp:extent cx="625475" cy="114300"/>
                    <wp:effectExtent l="1905" t="1270" r="1270" b="0"/>
                    <wp:wrapNone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5475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7610" w:rsidRDefault="00947610" w:rsidP="00947610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Página </w:t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fldChar w:fldCharType="separate"/>
                                </w:r>
                                <w:r w:rsidR="00AF332E">
                                  <w:rPr>
                                    <w:rFonts w:ascii="Microsoft Sans Serif" w:hAnsi="Microsoft Sans Serif"/>
                                    <w:b/>
                                    <w:noProof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t>1</w:t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fldChar w:fldCharType="separate"/>
                                </w:r>
                                <w:r w:rsidR="00AF332E">
                                  <w:rPr>
                                    <w:rFonts w:ascii="Microsoft Sans Serif" w:hAnsi="Microsoft Sans Serif"/>
                                    <w:b/>
                                    <w:noProof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t>3</w:t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27668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style="position:absolute;margin-left:359.4pt;margin-top:3.1pt;width:49.2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" filled="f" stroked="f" strokecolor="gray" strokeweight=".5pt">
                    <v:textbox inset="0,0,0,0">
                      <w:txbxContent>
                        <w:p w:rsidR="00947610" w:rsidRDefault="00947610" w:rsidP="00947610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t xml:space="preserve">Página </w: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fldChar w:fldCharType="separate"/>
                          </w:r>
                          <w:r w:rsidR="00AF332E">
                            <w:rPr>
                              <w:rFonts w:ascii="Microsoft Sans Serif" w:hAnsi="Microsoft Sans Serif"/>
                              <w:b/>
                              <w:noProof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t xml:space="preserve"> de </w: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fldChar w:fldCharType="separate"/>
                          </w:r>
                          <w:r w:rsidR="00AF332E">
                            <w:rPr>
                              <w:rFonts w:ascii="Microsoft Sans Serif" w:hAnsi="Microsoft Sans Serif"/>
                              <w:b/>
                              <w:noProof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8A7EE0">
            <w:rPr>
              <w:rFonts w:ascii="Microsoft Sans Serif" w:hAnsi="Microsoft Sans Serif"/>
              <w:b/>
              <w:color w:val="000080"/>
              <w:sz w:val="18"/>
              <w:szCs w:val="18"/>
              <w:lang w:val="es-ES_tradnl"/>
            </w:rPr>
            <w:t>PARA FINES SOCIALES.</w:t>
          </w:r>
        </w:p>
      </w:tc>
    </w:tr>
  </w:tbl>
  <w:p w:rsidR="004759A1" w:rsidRDefault="00947610" w:rsidP="004759A1">
    <w:pPr>
      <w:pStyle w:val="Encabezado"/>
      <w:ind w:left="-1134"/>
    </w:pPr>
    <w:r>
      <w:rPr>
        <w:noProof/>
      </w:rPr>
      <w:drawing>
        <wp:anchor distT="0" distB="0" distL="114300" distR="114300" simplePos="0" relativeHeight="251654656" behindDoc="1" locked="0" layoutInCell="1" allowOverlap="1" wp14:anchorId="55AC30EB" wp14:editId="49DD8A93">
          <wp:simplePos x="0" y="0"/>
          <wp:positionH relativeFrom="page">
            <wp:posOffset>261660</wp:posOffset>
          </wp:positionH>
          <wp:positionV relativeFrom="page">
            <wp:posOffset>600075</wp:posOffset>
          </wp:positionV>
          <wp:extent cx="6874510" cy="1446530"/>
          <wp:effectExtent l="0" t="0" r="2540" b="1270"/>
          <wp:wrapNone/>
          <wp:docPr id="5" name="Imagen 5" descr="top_ANE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_ANEX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51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1960"/>
    <w:multiLevelType w:val="hybridMultilevel"/>
    <w:tmpl w:val="3454E386"/>
    <w:lvl w:ilvl="0" w:tplc="3C283C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6612"/>
    <w:multiLevelType w:val="hybridMultilevel"/>
    <w:tmpl w:val="D578D6B8"/>
    <w:lvl w:ilvl="0" w:tplc="7C2C3E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AA02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98A36F0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85182"/>
    <w:multiLevelType w:val="hybridMultilevel"/>
    <w:tmpl w:val="2ECEFAA2"/>
    <w:lvl w:ilvl="0" w:tplc="4A68EA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650"/>
    <w:multiLevelType w:val="multilevel"/>
    <w:tmpl w:val="6578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67541"/>
    <w:multiLevelType w:val="hybridMultilevel"/>
    <w:tmpl w:val="8DE632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3467F"/>
    <w:multiLevelType w:val="hybridMultilevel"/>
    <w:tmpl w:val="2772B13E"/>
    <w:lvl w:ilvl="0" w:tplc="38CAF9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0E70"/>
    <w:multiLevelType w:val="hybridMultilevel"/>
    <w:tmpl w:val="81947F5A"/>
    <w:lvl w:ilvl="0" w:tplc="34506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046B"/>
    <w:multiLevelType w:val="multilevel"/>
    <w:tmpl w:val="785E3F86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B46753"/>
    <w:multiLevelType w:val="multilevel"/>
    <w:tmpl w:val="5B9CD6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D7291C"/>
    <w:multiLevelType w:val="hybridMultilevel"/>
    <w:tmpl w:val="AFEED9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6C5C"/>
    <w:multiLevelType w:val="hybridMultilevel"/>
    <w:tmpl w:val="2CEA5F3A"/>
    <w:lvl w:ilvl="0" w:tplc="8BFA84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E637C"/>
    <w:multiLevelType w:val="multilevel"/>
    <w:tmpl w:val="ABF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47BC7"/>
    <w:multiLevelType w:val="hybridMultilevel"/>
    <w:tmpl w:val="9EB88DEE"/>
    <w:lvl w:ilvl="0" w:tplc="5FD28D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179F1"/>
    <w:multiLevelType w:val="multilevel"/>
    <w:tmpl w:val="EC6692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FE68AC"/>
    <w:multiLevelType w:val="hybridMultilevel"/>
    <w:tmpl w:val="34BC7806"/>
    <w:lvl w:ilvl="0" w:tplc="6FA81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64810"/>
    <w:multiLevelType w:val="hybridMultilevel"/>
    <w:tmpl w:val="B450FEA4"/>
    <w:lvl w:ilvl="0" w:tplc="F85C8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0A"/>
    <w:rsid w:val="00014A32"/>
    <w:rsid w:val="00014CD9"/>
    <w:rsid w:val="0001532E"/>
    <w:rsid w:val="0002365F"/>
    <w:rsid w:val="00027180"/>
    <w:rsid w:val="000272A1"/>
    <w:rsid w:val="0003405F"/>
    <w:rsid w:val="0004744B"/>
    <w:rsid w:val="00054A5B"/>
    <w:rsid w:val="00062808"/>
    <w:rsid w:val="00076169"/>
    <w:rsid w:val="00094639"/>
    <w:rsid w:val="00095AA4"/>
    <w:rsid w:val="00097F40"/>
    <w:rsid w:val="000A6B0D"/>
    <w:rsid w:val="000B67C7"/>
    <w:rsid w:val="000C109C"/>
    <w:rsid w:val="000C4DA1"/>
    <w:rsid w:val="000D214B"/>
    <w:rsid w:val="000D60D8"/>
    <w:rsid w:val="000E525B"/>
    <w:rsid w:val="000E5977"/>
    <w:rsid w:val="000F643D"/>
    <w:rsid w:val="00104145"/>
    <w:rsid w:val="00105F46"/>
    <w:rsid w:val="00107298"/>
    <w:rsid w:val="00107CAB"/>
    <w:rsid w:val="00111C08"/>
    <w:rsid w:val="00120642"/>
    <w:rsid w:val="00121D2C"/>
    <w:rsid w:val="00127E9E"/>
    <w:rsid w:val="00140E4D"/>
    <w:rsid w:val="00144A5C"/>
    <w:rsid w:val="001529AD"/>
    <w:rsid w:val="001574FD"/>
    <w:rsid w:val="00171278"/>
    <w:rsid w:val="00192E60"/>
    <w:rsid w:val="00197AA1"/>
    <w:rsid w:val="001C58FC"/>
    <w:rsid w:val="001E0B3B"/>
    <w:rsid w:val="001E7AFA"/>
    <w:rsid w:val="001F0CD6"/>
    <w:rsid w:val="001F6454"/>
    <w:rsid w:val="001F6AE7"/>
    <w:rsid w:val="00201ED7"/>
    <w:rsid w:val="0020323B"/>
    <w:rsid w:val="00204EA0"/>
    <w:rsid w:val="0021157C"/>
    <w:rsid w:val="00213ECC"/>
    <w:rsid w:val="002173CB"/>
    <w:rsid w:val="00221357"/>
    <w:rsid w:val="00227993"/>
    <w:rsid w:val="002330DA"/>
    <w:rsid w:val="002403DE"/>
    <w:rsid w:val="00240678"/>
    <w:rsid w:val="00242A92"/>
    <w:rsid w:val="00247AFF"/>
    <w:rsid w:val="002509BA"/>
    <w:rsid w:val="0025210C"/>
    <w:rsid w:val="002530E0"/>
    <w:rsid w:val="00260CCB"/>
    <w:rsid w:val="002714C0"/>
    <w:rsid w:val="00272F24"/>
    <w:rsid w:val="00277894"/>
    <w:rsid w:val="00287D56"/>
    <w:rsid w:val="00293653"/>
    <w:rsid w:val="002A3598"/>
    <w:rsid w:val="002B121F"/>
    <w:rsid w:val="002C741D"/>
    <w:rsid w:val="002D1A5D"/>
    <w:rsid w:val="002D6BBE"/>
    <w:rsid w:val="002E5C51"/>
    <w:rsid w:val="002E7BE3"/>
    <w:rsid w:val="00304CB4"/>
    <w:rsid w:val="00331099"/>
    <w:rsid w:val="00336925"/>
    <w:rsid w:val="00341506"/>
    <w:rsid w:val="00351FE8"/>
    <w:rsid w:val="003546F1"/>
    <w:rsid w:val="00360497"/>
    <w:rsid w:val="00372141"/>
    <w:rsid w:val="003763E1"/>
    <w:rsid w:val="0037690B"/>
    <w:rsid w:val="003868BB"/>
    <w:rsid w:val="00391F84"/>
    <w:rsid w:val="00393F69"/>
    <w:rsid w:val="003A3D1D"/>
    <w:rsid w:val="003A5BCB"/>
    <w:rsid w:val="003B2E54"/>
    <w:rsid w:val="003B547E"/>
    <w:rsid w:val="003C3D3A"/>
    <w:rsid w:val="003C57CB"/>
    <w:rsid w:val="003D2121"/>
    <w:rsid w:val="003D3FD0"/>
    <w:rsid w:val="003D5D4A"/>
    <w:rsid w:val="003E04D3"/>
    <w:rsid w:val="003E33FB"/>
    <w:rsid w:val="003E576D"/>
    <w:rsid w:val="003E701C"/>
    <w:rsid w:val="003F06A9"/>
    <w:rsid w:val="003F4695"/>
    <w:rsid w:val="004004F4"/>
    <w:rsid w:val="00403BD8"/>
    <w:rsid w:val="00404A9E"/>
    <w:rsid w:val="00417347"/>
    <w:rsid w:val="004320EB"/>
    <w:rsid w:val="0043260C"/>
    <w:rsid w:val="00436F94"/>
    <w:rsid w:val="00437A35"/>
    <w:rsid w:val="00442608"/>
    <w:rsid w:val="00453E47"/>
    <w:rsid w:val="004574E5"/>
    <w:rsid w:val="00461926"/>
    <w:rsid w:val="00461D59"/>
    <w:rsid w:val="00463580"/>
    <w:rsid w:val="00463FAC"/>
    <w:rsid w:val="004759A1"/>
    <w:rsid w:val="004802B4"/>
    <w:rsid w:val="00482DD2"/>
    <w:rsid w:val="004A02D8"/>
    <w:rsid w:val="004C4C11"/>
    <w:rsid w:val="004C785A"/>
    <w:rsid w:val="004D31CD"/>
    <w:rsid w:val="004D375D"/>
    <w:rsid w:val="004D3E1E"/>
    <w:rsid w:val="004D5DBE"/>
    <w:rsid w:val="004F66D2"/>
    <w:rsid w:val="004F6B7A"/>
    <w:rsid w:val="005175B4"/>
    <w:rsid w:val="00521D33"/>
    <w:rsid w:val="0052410A"/>
    <w:rsid w:val="00526856"/>
    <w:rsid w:val="00526CD1"/>
    <w:rsid w:val="00536D27"/>
    <w:rsid w:val="00541760"/>
    <w:rsid w:val="00541C5D"/>
    <w:rsid w:val="005425E4"/>
    <w:rsid w:val="00543B18"/>
    <w:rsid w:val="00544A61"/>
    <w:rsid w:val="005537D0"/>
    <w:rsid w:val="00562859"/>
    <w:rsid w:val="00567832"/>
    <w:rsid w:val="00567A93"/>
    <w:rsid w:val="00571135"/>
    <w:rsid w:val="00572658"/>
    <w:rsid w:val="005734ED"/>
    <w:rsid w:val="00581362"/>
    <w:rsid w:val="005B11C0"/>
    <w:rsid w:val="005B2DCB"/>
    <w:rsid w:val="005B3FB6"/>
    <w:rsid w:val="005B5962"/>
    <w:rsid w:val="005C0CED"/>
    <w:rsid w:val="005C5B3A"/>
    <w:rsid w:val="005D53D7"/>
    <w:rsid w:val="0060115B"/>
    <w:rsid w:val="00607033"/>
    <w:rsid w:val="00607836"/>
    <w:rsid w:val="006110DB"/>
    <w:rsid w:val="0061166F"/>
    <w:rsid w:val="006407E1"/>
    <w:rsid w:val="00642EDF"/>
    <w:rsid w:val="00654818"/>
    <w:rsid w:val="00660EB4"/>
    <w:rsid w:val="00662568"/>
    <w:rsid w:val="00675128"/>
    <w:rsid w:val="00682377"/>
    <w:rsid w:val="0068634F"/>
    <w:rsid w:val="00696072"/>
    <w:rsid w:val="00697E6D"/>
    <w:rsid w:val="006A6090"/>
    <w:rsid w:val="006B2FA9"/>
    <w:rsid w:val="006B40BC"/>
    <w:rsid w:val="006C22A7"/>
    <w:rsid w:val="006D3C08"/>
    <w:rsid w:val="006E1773"/>
    <w:rsid w:val="006E1817"/>
    <w:rsid w:val="006E1EED"/>
    <w:rsid w:val="00700EA9"/>
    <w:rsid w:val="007138E4"/>
    <w:rsid w:val="00717031"/>
    <w:rsid w:val="00723C6A"/>
    <w:rsid w:val="007254FB"/>
    <w:rsid w:val="00725BFD"/>
    <w:rsid w:val="007344C9"/>
    <w:rsid w:val="007360BD"/>
    <w:rsid w:val="007369BF"/>
    <w:rsid w:val="00743F76"/>
    <w:rsid w:val="00770D59"/>
    <w:rsid w:val="00773D88"/>
    <w:rsid w:val="007842A5"/>
    <w:rsid w:val="00785C1D"/>
    <w:rsid w:val="007915DC"/>
    <w:rsid w:val="00791AF7"/>
    <w:rsid w:val="00793C26"/>
    <w:rsid w:val="007942C6"/>
    <w:rsid w:val="00795E4D"/>
    <w:rsid w:val="007A0574"/>
    <w:rsid w:val="007A471A"/>
    <w:rsid w:val="007A76B8"/>
    <w:rsid w:val="007B0FC7"/>
    <w:rsid w:val="007E0450"/>
    <w:rsid w:val="007E367D"/>
    <w:rsid w:val="007E74DD"/>
    <w:rsid w:val="007F38E4"/>
    <w:rsid w:val="00801BA3"/>
    <w:rsid w:val="0083435C"/>
    <w:rsid w:val="00837013"/>
    <w:rsid w:val="00841F8D"/>
    <w:rsid w:val="0084250F"/>
    <w:rsid w:val="0084477F"/>
    <w:rsid w:val="00863EB0"/>
    <w:rsid w:val="008664A0"/>
    <w:rsid w:val="00874406"/>
    <w:rsid w:val="00893BE3"/>
    <w:rsid w:val="008943D7"/>
    <w:rsid w:val="00894722"/>
    <w:rsid w:val="008A0A2A"/>
    <w:rsid w:val="008A0CB6"/>
    <w:rsid w:val="008A2880"/>
    <w:rsid w:val="008A4A9E"/>
    <w:rsid w:val="008B0831"/>
    <w:rsid w:val="008E10B6"/>
    <w:rsid w:val="008E5E88"/>
    <w:rsid w:val="008E7B38"/>
    <w:rsid w:val="00906443"/>
    <w:rsid w:val="0090722C"/>
    <w:rsid w:val="00933FAD"/>
    <w:rsid w:val="00943924"/>
    <w:rsid w:val="009444E1"/>
    <w:rsid w:val="0094659C"/>
    <w:rsid w:val="00947610"/>
    <w:rsid w:val="00951AAF"/>
    <w:rsid w:val="00951EBE"/>
    <w:rsid w:val="00961348"/>
    <w:rsid w:val="00961DE6"/>
    <w:rsid w:val="00974DB2"/>
    <w:rsid w:val="009847E3"/>
    <w:rsid w:val="009965EF"/>
    <w:rsid w:val="00996FAA"/>
    <w:rsid w:val="009A6443"/>
    <w:rsid w:val="009B29D6"/>
    <w:rsid w:val="009B4E96"/>
    <w:rsid w:val="009B7848"/>
    <w:rsid w:val="009C4120"/>
    <w:rsid w:val="009C5A6E"/>
    <w:rsid w:val="009C689B"/>
    <w:rsid w:val="009D3EEF"/>
    <w:rsid w:val="009E191B"/>
    <w:rsid w:val="009F1B13"/>
    <w:rsid w:val="009F4CB0"/>
    <w:rsid w:val="009F5F9D"/>
    <w:rsid w:val="00A00890"/>
    <w:rsid w:val="00A04C20"/>
    <w:rsid w:val="00A07380"/>
    <w:rsid w:val="00A26F68"/>
    <w:rsid w:val="00A27D8B"/>
    <w:rsid w:val="00A3755B"/>
    <w:rsid w:val="00A40B59"/>
    <w:rsid w:val="00A41F5B"/>
    <w:rsid w:val="00A42B6E"/>
    <w:rsid w:val="00A433ED"/>
    <w:rsid w:val="00A43D7E"/>
    <w:rsid w:val="00A60684"/>
    <w:rsid w:val="00A674E3"/>
    <w:rsid w:val="00A7642D"/>
    <w:rsid w:val="00A76ECD"/>
    <w:rsid w:val="00A80185"/>
    <w:rsid w:val="00A82253"/>
    <w:rsid w:val="00A83423"/>
    <w:rsid w:val="00A87A2A"/>
    <w:rsid w:val="00A922FD"/>
    <w:rsid w:val="00A95A93"/>
    <w:rsid w:val="00AB338E"/>
    <w:rsid w:val="00AB648C"/>
    <w:rsid w:val="00AD1600"/>
    <w:rsid w:val="00AD4AC2"/>
    <w:rsid w:val="00AE281D"/>
    <w:rsid w:val="00AE2BFB"/>
    <w:rsid w:val="00AE3DE3"/>
    <w:rsid w:val="00AE7CDD"/>
    <w:rsid w:val="00AF332E"/>
    <w:rsid w:val="00B00C11"/>
    <w:rsid w:val="00B2186E"/>
    <w:rsid w:val="00B35E81"/>
    <w:rsid w:val="00B36AE0"/>
    <w:rsid w:val="00B4165E"/>
    <w:rsid w:val="00B426EF"/>
    <w:rsid w:val="00B439B5"/>
    <w:rsid w:val="00B50292"/>
    <w:rsid w:val="00B64565"/>
    <w:rsid w:val="00B74292"/>
    <w:rsid w:val="00B76BDD"/>
    <w:rsid w:val="00B76D67"/>
    <w:rsid w:val="00B816EA"/>
    <w:rsid w:val="00B83899"/>
    <w:rsid w:val="00B96C36"/>
    <w:rsid w:val="00B974AC"/>
    <w:rsid w:val="00BA6A63"/>
    <w:rsid w:val="00BB3ACC"/>
    <w:rsid w:val="00BE09C6"/>
    <w:rsid w:val="00BE5E4A"/>
    <w:rsid w:val="00BF3E61"/>
    <w:rsid w:val="00BF441F"/>
    <w:rsid w:val="00BF4F25"/>
    <w:rsid w:val="00BF52F2"/>
    <w:rsid w:val="00C07A9F"/>
    <w:rsid w:val="00C14940"/>
    <w:rsid w:val="00C16A64"/>
    <w:rsid w:val="00C1753E"/>
    <w:rsid w:val="00C2314F"/>
    <w:rsid w:val="00C2468D"/>
    <w:rsid w:val="00C27903"/>
    <w:rsid w:val="00C37E3A"/>
    <w:rsid w:val="00C958D5"/>
    <w:rsid w:val="00CB18F3"/>
    <w:rsid w:val="00CB3FA6"/>
    <w:rsid w:val="00CB5C67"/>
    <w:rsid w:val="00CD2E8B"/>
    <w:rsid w:val="00CD4CFD"/>
    <w:rsid w:val="00D00996"/>
    <w:rsid w:val="00D0145A"/>
    <w:rsid w:val="00D2505D"/>
    <w:rsid w:val="00D346C9"/>
    <w:rsid w:val="00D54543"/>
    <w:rsid w:val="00D61732"/>
    <w:rsid w:val="00D670EA"/>
    <w:rsid w:val="00D6720C"/>
    <w:rsid w:val="00D73FE6"/>
    <w:rsid w:val="00D7736A"/>
    <w:rsid w:val="00D83C49"/>
    <w:rsid w:val="00D94F71"/>
    <w:rsid w:val="00D959D9"/>
    <w:rsid w:val="00DA4C2C"/>
    <w:rsid w:val="00DB3B63"/>
    <w:rsid w:val="00DB4366"/>
    <w:rsid w:val="00DB6F9E"/>
    <w:rsid w:val="00DC77F9"/>
    <w:rsid w:val="00DC7A35"/>
    <w:rsid w:val="00DE1134"/>
    <w:rsid w:val="00DE483C"/>
    <w:rsid w:val="00DE51C7"/>
    <w:rsid w:val="00E24DA8"/>
    <w:rsid w:val="00E27B07"/>
    <w:rsid w:val="00E303F4"/>
    <w:rsid w:val="00E60C66"/>
    <w:rsid w:val="00E62473"/>
    <w:rsid w:val="00E64820"/>
    <w:rsid w:val="00E67C96"/>
    <w:rsid w:val="00E67E42"/>
    <w:rsid w:val="00E7103A"/>
    <w:rsid w:val="00E836A5"/>
    <w:rsid w:val="00E90176"/>
    <w:rsid w:val="00E9308C"/>
    <w:rsid w:val="00E95B69"/>
    <w:rsid w:val="00EA08B1"/>
    <w:rsid w:val="00EA2EAB"/>
    <w:rsid w:val="00EA62F8"/>
    <w:rsid w:val="00EC1832"/>
    <w:rsid w:val="00EC59ED"/>
    <w:rsid w:val="00EC6DD4"/>
    <w:rsid w:val="00ED2F20"/>
    <w:rsid w:val="00EE00A9"/>
    <w:rsid w:val="00EE7574"/>
    <w:rsid w:val="00EF0A41"/>
    <w:rsid w:val="00EF122B"/>
    <w:rsid w:val="00EF489F"/>
    <w:rsid w:val="00F05A11"/>
    <w:rsid w:val="00F204F1"/>
    <w:rsid w:val="00F41627"/>
    <w:rsid w:val="00F5725C"/>
    <w:rsid w:val="00F57CCB"/>
    <w:rsid w:val="00F6265B"/>
    <w:rsid w:val="00F63516"/>
    <w:rsid w:val="00F76CC3"/>
    <w:rsid w:val="00F86EBC"/>
    <w:rsid w:val="00F9064E"/>
    <w:rsid w:val="00FD19F2"/>
    <w:rsid w:val="00FD258E"/>
    <w:rsid w:val="00FD60E8"/>
    <w:rsid w:val="00FD719C"/>
    <w:rsid w:val="00FD7AC9"/>
    <w:rsid w:val="00FD7FB0"/>
    <w:rsid w:val="00FE62FB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58D181-45AF-4CAA-A95E-FDF64B10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65B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qFormat/>
    <w:rsid w:val="00B218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uesto1">
    <w:name w:val="Puesto1"/>
    <w:basedOn w:val="Normal"/>
    <w:qFormat/>
    <w:pPr>
      <w:tabs>
        <w:tab w:val="left" w:pos="1701"/>
        <w:tab w:val="left" w:pos="6804"/>
      </w:tabs>
      <w:jc w:val="center"/>
    </w:pPr>
    <w:rPr>
      <w:sz w:val="52"/>
    </w:rPr>
  </w:style>
  <w:style w:type="paragraph" w:styleId="Textodeglobo">
    <w:name w:val="Balloon Text"/>
    <w:basedOn w:val="Normal"/>
    <w:semiHidden/>
    <w:rsid w:val="0052410A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rsid w:val="00C07A9F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character" w:styleId="Nmerodepgina">
    <w:name w:val="page number"/>
    <w:basedOn w:val="Fuentedeprrafopredeter"/>
    <w:rsid w:val="00C07A9F"/>
  </w:style>
  <w:style w:type="character" w:styleId="Hipervnculo">
    <w:name w:val="Hyperlink"/>
    <w:rsid w:val="00B2186E"/>
    <w:rPr>
      <w:color w:val="0000FF"/>
      <w:u w:val="single"/>
    </w:rPr>
  </w:style>
  <w:style w:type="paragraph" w:customStyle="1" w:styleId="Default">
    <w:name w:val="Default"/>
    <w:rsid w:val="00B218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836A5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Fuentedeprrafopredeter"/>
    <w:rsid w:val="00DE483C"/>
  </w:style>
  <w:style w:type="paragraph" w:customStyle="1" w:styleId="CarCarCarCarCar">
    <w:name w:val="Car Car Car Car Car"/>
    <w:basedOn w:val="Normal"/>
    <w:semiHidden/>
    <w:rsid w:val="001F6AE7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character" w:styleId="nfasis">
    <w:name w:val="Emphasis"/>
    <w:uiPriority w:val="20"/>
    <w:qFormat/>
    <w:rsid w:val="00B36AE0"/>
    <w:rPr>
      <w:i/>
      <w:iCs/>
    </w:rPr>
  </w:style>
  <w:style w:type="character" w:customStyle="1" w:styleId="apple-converted-space">
    <w:name w:val="apple-converted-space"/>
    <w:basedOn w:val="Fuentedeprrafopredeter"/>
    <w:rsid w:val="00A04C20"/>
  </w:style>
  <w:style w:type="paragraph" w:styleId="Prrafodelista">
    <w:name w:val="List Paragraph"/>
    <w:basedOn w:val="Normal"/>
    <w:uiPriority w:val="34"/>
    <w:qFormat/>
    <w:rsid w:val="00573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">
    <w:name w:val="Car Car Car"/>
    <w:basedOn w:val="Normal"/>
    <w:semiHidden/>
    <w:rsid w:val="00E7103A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customStyle="1" w:styleId="parrafo2">
    <w:name w:val="parrafo_2"/>
    <w:basedOn w:val="Normal"/>
    <w:rsid w:val="008A4A9E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8A4A9E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FD719C"/>
  </w:style>
  <w:style w:type="table" w:styleId="Tablaconcuadrcula">
    <w:name w:val="Table Grid"/>
    <w:basedOn w:val="Tablanormal"/>
    <w:uiPriority w:val="39"/>
    <w:rsid w:val="00AD4A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947610"/>
  </w:style>
  <w:style w:type="paragraph" w:customStyle="1" w:styleId="CarCar">
    <w:name w:val="Car Car"/>
    <w:basedOn w:val="Normal"/>
    <w:semiHidden/>
    <w:rsid w:val="00947610"/>
    <w:pPr>
      <w:spacing w:before="60" w:after="160" w:line="240" w:lineRule="exact"/>
    </w:pPr>
    <w:rPr>
      <w:rFonts w:ascii="Verdana" w:hAnsi="Verdana"/>
      <w:color w:val="FF00F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Logo%20de%20la%20Conseje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D515-01C2-4632-BF01-EFDA48D1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de la Consejeria.dot</Template>
  <TotalTime>0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</vt:lpstr>
    </vt:vector>
  </TitlesOfParts>
  <Company>PRINCIPADO DE ASTURIAS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</dc:title>
  <dc:subject/>
  <dc:creator>Luisanpa</dc:creator>
  <cp:keywords/>
  <cp:lastModifiedBy>Andrea Blanco</cp:lastModifiedBy>
  <cp:revision>2</cp:revision>
  <cp:lastPrinted>2021-01-25T11:33:00Z</cp:lastPrinted>
  <dcterms:created xsi:type="dcterms:W3CDTF">2022-12-29T10:31:00Z</dcterms:created>
  <dcterms:modified xsi:type="dcterms:W3CDTF">2022-12-29T10:31:00Z</dcterms:modified>
</cp:coreProperties>
</file>